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FEFD" w14:textId="61E7FD6C" w:rsidR="00E360DF" w:rsidRDefault="00E360DF" w:rsidP="004438DD">
      <w:pPr>
        <w:ind w:left="4253"/>
        <w:rPr>
          <w:rFonts w:ascii="Montserrat Semi Bold" w:hAnsi="Montserrat Semi Bold" w:cstheme="minorHAnsi"/>
          <w:b/>
          <w:sz w:val="36"/>
          <w:szCs w:val="36"/>
        </w:rPr>
      </w:pPr>
      <w:r>
        <w:rPr>
          <w:rFonts w:ascii="Times New Roman" w:eastAsiaTheme="minorHAnsi" w:hAnsi="Times New Roman"/>
          <w:noProof/>
          <w:sz w:val="24"/>
          <w:lang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C6B08A" wp14:editId="6AA70DA4">
                <wp:simplePos x="0" y="0"/>
                <wp:positionH relativeFrom="margin">
                  <wp:posOffset>1152525</wp:posOffset>
                </wp:positionH>
                <wp:positionV relativeFrom="margin">
                  <wp:posOffset>-114935</wp:posOffset>
                </wp:positionV>
                <wp:extent cx="3755390" cy="1273175"/>
                <wp:effectExtent l="0" t="0" r="0" b="3175"/>
                <wp:wrapSquare wrapText="bothSides"/>
                <wp:docPr id="116792075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390" cy="1273175"/>
                          <a:chOff x="0" y="0"/>
                          <a:chExt cx="4552315" cy="1544320"/>
                        </a:xfrm>
                      </wpg:grpSpPr>
                      <pic:pic xmlns:pic="http://schemas.openxmlformats.org/drawingml/2006/picture">
                        <pic:nvPicPr>
                          <pic:cNvPr id="37411587" name="Picture 3741158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16" b="20865"/>
                          <a:stretch/>
                        </pic:blipFill>
                        <pic:spPr bwMode="auto">
                          <a:xfrm>
                            <a:off x="0" y="0"/>
                            <a:ext cx="455231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96450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2381" y="1163901"/>
                            <a:ext cx="2355850" cy="37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F7293" w14:textId="77777777" w:rsidR="00E360DF" w:rsidRDefault="00E360DF" w:rsidP="00E360DF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  <w:t>A DSI-NRF Centre of Excellence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6B08A" id="Group 1" o:spid="_x0000_s1026" style="position:absolute;left:0;text-align:left;margin-left:90.75pt;margin-top:-9.05pt;width:295.7pt;height:100.25pt;z-index:-251657216;mso-position-horizontal-relative:margin;mso-position-vertical-relative:margin" coordsize="45523,15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411587" o:spid="_x0000_s1027" type="#_x0000_t75" style="position:absolute;width:45523;height:15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">
                  <v:imagedata r:id="rId12" o:title="" croptop="14166f" cropbottom="1367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723;top:11639;width:23559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" filled="f" stroked="f">
                  <v:textbox>
                    <w:txbxContent>
                      <w:p w14:paraId="676F7293" w14:textId="77777777" w:rsidR="00E360DF" w:rsidRDefault="00E360DF" w:rsidP="00E360DF">
                        <w:pPr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  <w:t>A DSI-NRF Centre of Excellence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01AD511" w14:textId="0945A25B" w:rsidR="00E360DF" w:rsidRDefault="00E360DF" w:rsidP="004438DD">
      <w:pPr>
        <w:ind w:left="4253"/>
        <w:rPr>
          <w:rFonts w:ascii="Montserrat Semi Bold" w:hAnsi="Montserrat Semi Bold" w:cstheme="minorHAnsi"/>
          <w:b/>
          <w:sz w:val="36"/>
          <w:szCs w:val="36"/>
        </w:rPr>
      </w:pPr>
    </w:p>
    <w:p w14:paraId="5855338A" w14:textId="283EA804" w:rsidR="00E360DF" w:rsidRDefault="00E360DF" w:rsidP="004438DD">
      <w:pPr>
        <w:ind w:left="4253"/>
        <w:rPr>
          <w:rFonts w:ascii="Montserrat Semi Bold" w:hAnsi="Montserrat Semi Bold" w:cstheme="minorHAnsi"/>
          <w:b/>
          <w:sz w:val="36"/>
          <w:szCs w:val="36"/>
        </w:rPr>
      </w:pPr>
    </w:p>
    <w:p w14:paraId="3E0A82BC" w14:textId="77777777" w:rsidR="00E360DF" w:rsidRDefault="00E360DF" w:rsidP="004438DD">
      <w:pPr>
        <w:ind w:left="4253"/>
        <w:rPr>
          <w:rFonts w:ascii="Montserrat Semi Bold" w:hAnsi="Montserrat Semi Bold" w:cstheme="minorHAnsi"/>
          <w:b/>
          <w:sz w:val="36"/>
          <w:szCs w:val="36"/>
        </w:rPr>
      </w:pPr>
    </w:p>
    <w:p w14:paraId="088C1ED9" w14:textId="77777777" w:rsidR="00E360DF" w:rsidRDefault="00E360DF" w:rsidP="00E360DF">
      <w:pPr>
        <w:ind w:left="142"/>
        <w:rPr>
          <w:rFonts w:ascii="Montserrat Semi Bold" w:hAnsi="Montserrat Semi Bold" w:cstheme="minorHAnsi"/>
          <w:b/>
          <w:sz w:val="36"/>
          <w:szCs w:val="36"/>
        </w:rPr>
      </w:pPr>
    </w:p>
    <w:p w14:paraId="03106F38" w14:textId="3DFF5C7E" w:rsidR="00C97FB1" w:rsidRPr="00E360DF" w:rsidRDefault="002F0797" w:rsidP="00E360DF">
      <w:pPr>
        <w:ind w:left="142"/>
        <w:jc w:val="center"/>
        <w:rPr>
          <w:rFonts w:ascii="Montserrat Semi Bold" w:hAnsi="Montserrat Semi Bold" w:cstheme="minorHAnsi"/>
          <w:b/>
          <w:sz w:val="28"/>
          <w:szCs w:val="28"/>
        </w:rPr>
      </w:pPr>
      <w:r w:rsidRPr="00E360DF">
        <w:rPr>
          <w:rFonts w:ascii="Montserrat Semi Bold" w:hAnsi="Montserrat Semi Bold" w:cstheme="minorHAnsi"/>
          <w:b/>
          <w:sz w:val="28"/>
          <w:szCs w:val="28"/>
        </w:rPr>
        <w:t xml:space="preserve">Next Generation </w:t>
      </w:r>
      <w:r w:rsidR="00DD45BD" w:rsidRPr="00E360DF">
        <w:rPr>
          <w:rFonts w:ascii="Montserrat Semi Bold" w:hAnsi="Montserrat Semi Bold" w:cstheme="minorHAnsi"/>
          <w:b/>
          <w:sz w:val="28"/>
          <w:szCs w:val="28"/>
        </w:rPr>
        <w:t>Palaeoscien</w:t>
      </w:r>
      <w:r w:rsidR="00735887" w:rsidRPr="00E360DF">
        <w:rPr>
          <w:rFonts w:ascii="Montserrat Semi Bold" w:hAnsi="Montserrat Semi Bold" w:cstheme="minorHAnsi"/>
          <w:b/>
          <w:sz w:val="28"/>
          <w:szCs w:val="28"/>
        </w:rPr>
        <w:t>ce</w:t>
      </w:r>
      <w:r w:rsidR="00E360DF" w:rsidRPr="00E360DF">
        <w:rPr>
          <w:rFonts w:ascii="Montserrat Semi Bold" w:hAnsi="Montserrat Semi Bold" w:cstheme="minorHAnsi"/>
          <w:b/>
          <w:sz w:val="28"/>
          <w:szCs w:val="28"/>
        </w:rPr>
        <w:t xml:space="preserve"> </w:t>
      </w:r>
      <w:r w:rsidR="0018769C" w:rsidRPr="00E360DF">
        <w:rPr>
          <w:rFonts w:ascii="Montserrat Semi Bold" w:hAnsi="Montserrat Semi Bold" w:cstheme="minorHAnsi"/>
          <w:b/>
          <w:sz w:val="28"/>
          <w:szCs w:val="28"/>
        </w:rPr>
        <w:t xml:space="preserve">Postdoctoral Fellowship </w:t>
      </w:r>
      <w:r w:rsidR="00F150F1" w:rsidRPr="00E360DF">
        <w:rPr>
          <w:rFonts w:ascii="Montserrat Semi Bold" w:hAnsi="Montserrat Semi Bold" w:cstheme="minorHAnsi"/>
          <w:b/>
          <w:sz w:val="28"/>
          <w:szCs w:val="28"/>
        </w:rPr>
        <w:t>Application</w:t>
      </w:r>
    </w:p>
    <w:p w14:paraId="2C267F15" w14:textId="77777777" w:rsidR="00D10CD8" w:rsidRPr="0082010C" w:rsidRDefault="00D10CD8" w:rsidP="00D10CD8">
      <w:pPr>
        <w:ind w:left="4253"/>
        <w:rPr>
          <w:rFonts w:ascii="Montserrat Semi Bold" w:hAnsi="Montserrat Semi Bold" w:cstheme="minorHAnsi"/>
          <w:b/>
          <w:sz w:val="24"/>
        </w:rPr>
      </w:pPr>
    </w:p>
    <w:p w14:paraId="6B499AD5" w14:textId="7E214455" w:rsidR="008519CE" w:rsidRPr="003058F5" w:rsidRDefault="003058F5" w:rsidP="00D10CD8">
      <w:pPr>
        <w:rPr>
          <w:rFonts w:cstheme="minorHAnsi"/>
          <w:bCs/>
          <w:sz w:val="24"/>
        </w:rPr>
      </w:pPr>
      <w:bookmarkStart w:id="0" w:name="_Hlk144379401"/>
      <w:r w:rsidRPr="003058F5">
        <w:rPr>
          <w:rFonts w:cstheme="minorHAnsi"/>
          <w:bCs/>
          <w:sz w:val="24"/>
        </w:rPr>
        <w:t>All sections must be filled in un</w:t>
      </w:r>
      <w:r w:rsidR="00D10CD8" w:rsidRPr="003058F5">
        <w:rPr>
          <w:rFonts w:cstheme="minorHAnsi"/>
          <w:bCs/>
          <w:sz w:val="24"/>
        </w:rPr>
        <w:t>less otherwise stipulated.</w:t>
      </w:r>
      <w:r w:rsidR="00B32942">
        <w:rPr>
          <w:rFonts w:cstheme="minorHAnsi"/>
          <w:bCs/>
          <w:sz w:val="24"/>
        </w:rPr>
        <w:t xml:space="preserve"> Do not include pictures, tables, figures, or diagrams.</w:t>
      </w:r>
      <w:r w:rsidR="008519CE">
        <w:rPr>
          <w:rFonts w:cstheme="minorHAnsi"/>
          <w:bCs/>
          <w:sz w:val="24"/>
        </w:rPr>
        <w:t xml:space="preserve"> Font and Font size: Calibri 12 pt.</w:t>
      </w:r>
    </w:p>
    <w:bookmarkEnd w:id="0"/>
    <w:p w14:paraId="3F8A41F8" w14:textId="77777777" w:rsidR="006F2EEA" w:rsidRPr="00D10CD8" w:rsidRDefault="006F2EEA" w:rsidP="00F150F1">
      <w:pPr>
        <w:rPr>
          <w:rFonts w:ascii="Montserrat Ultra Light" w:hAnsi="Montserrat Ultra Light" w:cstheme="minorHAnsi"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40"/>
        <w:gridCol w:w="5245"/>
      </w:tblGrid>
      <w:tr w:rsidR="00D10CD8" w:rsidRPr="00D10CD8" w14:paraId="688020D4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49197FF9" w14:textId="0DB970B0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Title: </w:t>
            </w:r>
          </w:p>
        </w:tc>
        <w:tc>
          <w:tcPr>
            <w:tcW w:w="5245" w:type="dxa"/>
            <w:vAlign w:val="center"/>
          </w:tcPr>
          <w:p w14:paraId="724F5516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58904FE7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16785E54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Surname: </w:t>
            </w:r>
          </w:p>
        </w:tc>
        <w:tc>
          <w:tcPr>
            <w:tcW w:w="5245" w:type="dxa"/>
            <w:vAlign w:val="center"/>
          </w:tcPr>
          <w:p w14:paraId="22C772EA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1476BE75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3356230A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First names: </w:t>
            </w:r>
          </w:p>
        </w:tc>
        <w:tc>
          <w:tcPr>
            <w:tcW w:w="5245" w:type="dxa"/>
            <w:vAlign w:val="center"/>
          </w:tcPr>
          <w:p w14:paraId="0A8B1379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5C3F173E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2A755C82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Primary email: </w:t>
            </w:r>
          </w:p>
        </w:tc>
        <w:tc>
          <w:tcPr>
            <w:tcW w:w="5245" w:type="dxa"/>
            <w:vAlign w:val="center"/>
          </w:tcPr>
          <w:p w14:paraId="736A9E12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67A74D4B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7B6B855A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Cell number: </w:t>
            </w:r>
          </w:p>
        </w:tc>
        <w:tc>
          <w:tcPr>
            <w:tcW w:w="5245" w:type="dxa"/>
            <w:vAlign w:val="center"/>
          </w:tcPr>
          <w:p w14:paraId="66E7DA1C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662CB305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184D3062" w14:textId="1BE48CFB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Date of birth </w:t>
            </w:r>
            <w:r w:rsidR="00E92E2D" w:rsidRPr="00D10CD8">
              <w:rPr>
                <w:rFonts w:cstheme="minorHAnsi"/>
                <w:sz w:val="24"/>
              </w:rPr>
              <w:t>(</w:t>
            </w:r>
            <w:r w:rsidR="00E92E2D">
              <w:rPr>
                <w:rFonts w:cstheme="minorHAnsi"/>
                <w:sz w:val="24"/>
              </w:rPr>
              <w:t>date</w:t>
            </w:r>
            <w:r w:rsidR="00E92E2D" w:rsidRPr="00D10CD8">
              <w:rPr>
                <w:rFonts w:cstheme="minorHAnsi"/>
                <w:sz w:val="24"/>
              </w:rPr>
              <w:t>/</w:t>
            </w:r>
            <w:r w:rsidR="00E92E2D">
              <w:rPr>
                <w:rFonts w:cstheme="minorHAnsi"/>
                <w:sz w:val="24"/>
              </w:rPr>
              <w:t>month</w:t>
            </w:r>
            <w:r w:rsidR="00E92E2D" w:rsidRPr="00D10CD8">
              <w:rPr>
                <w:rFonts w:cstheme="minorHAnsi"/>
                <w:sz w:val="24"/>
              </w:rPr>
              <w:t>/</w:t>
            </w:r>
            <w:r w:rsidR="00E92E2D">
              <w:rPr>
                <w:rFonts w:cstheme="minorHAnsi"/>
                <w:sz w:val="24"/>
              </w:rPr>
              <w:t>year</w:t>
            </w:r>
            <w:r w:rsidR="00E92E2D" w:rsidRPr="00D10CD8">
              <w:rPr>
                <w:rFonts w:cstheme="minorHAnsi"/>
                <w:sz w:val="24"/>
              </w:rPr>
              <w:t>):</w:t>
            </w:r>
          </w:p>
        </w:tc>
        <w:tc>
          <w:tcPr>
            <w:tcW w:w="5245" w:type="dxa"/>
            <w:vAlign w:val="center"/>
          </w:tcPr>
          <w:p w14:paraId="6445D5EC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5DA2A60C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5BDCC36C" w14:textId="79F7ED26" w:rsidR="0082177C" w:rsidRPr="00D10CD8" w:rsidRDefault="006915F0" w:rsidP="009B102D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Race</w:t>
            </w:r>
            <w:r w:rsidR="0082177C" w:rsidRPr="00D10CD8">
              <w:rPr>
                <w:rFonts w:cstheme="minorHAnsi"/>
                <w:sz w:val="24"/>
              </w:rPr>
              <w:t xml:space="preserve"> (</w:t>
            </w:r>
            <w:r w:rsidRPr="00D10CD8">
              <w:rPr>
                <w:rFonts w:cstheme="minorHAnsi"/>
                <w:sz w:val="24"/>
              </w:rPr>
              <w:t>Black</w:t>
            </w:r>
            <w:r w:rsidR="0082177C" w:rsidRPr="00D10CD8">
              <w:rPr>
                <w:rFonts w:cstheme="minorHAnsi"/>
                <w:sz w:val="24"/>
              </w:rPr>
              <w:t xml:space="preserve">, </w:t>
            </w:r>
            <w:proofErr w:type="spellStart"/>
            <w:r w:rsidR="0082177C" w:rsidRPr="00D10CD8">
              <w:rPr>
                <w:rFonts w:cstheme="minorHAnsi"/>
                <w:sz w:val="24"/>
              </w:rPr>
              <w:t>Coloured</w:t>
            </w:r>
            <w:proofErr w:type="spellEnd"/>
            <w:r w:rsidR="0082177C" w:rsidRPr="00D10CD8">
              <w:rPr>
                <w:rFonts w:cstheme="minorHAnsi"/>
                <w:sz w:val="24"/>
              </w:rPr>
              <w:t xml:space="preserve">, Indian, White): </w:t>
            </w:r>
          </w:p>
        </w:tc>
        <w:tc>
          <w:tcPr>
            <w:tcW w:w="5245" w:type="dxa"/>
            <w:vAlign w:val="center"/>
          </w:tcPr>
          <w:p w14:paraId="3F41E2B2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02215521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43C8FCF7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Gender identity: </w:t>
            </w:r>
          </w:p>
        </w:tc>
        <w:tc>
          <w:tcPr>
            <w:tcW w:w="5245" w:type="dxa"/>
            <w:vAlign w:val="center"/>
          </w:tcPr>
          <w:p w14:paraId="109D6B12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36222747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53CB8052" w14:textId="7A4582A0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Disabled (</w:t>
            </w:r>
            <w:r w:rsidR="006A3CC9" w:rsidRPr="00D10CD8">
              <w:rPr>
                <w:rFonts w:cstheme="minorHAnsi"/>
                <w:sz w:val="24"/>
              </w:rPr>
              <w:t>y</w:t>
            </w:r>
            <w:r w:rsidRPr="00D10CD8">
              <w:rPr>
                <w:rFonts w:cstheme="minorHAnsi"/>
                <w:sz w:val="24"/>
              </w:rPr>
              <w:t xml:space="preserve">es or </w:t>
            </w:r>
            <w:r w:rsidR="006A3CC9" w:rsidRPr="00D10CD8">
              <w:rPr>
                <w:rFonts w:cstheme="minorHAnsi"/>
                <w:sz w:val="24"/>
              </w:rPr>
              <w:t>n</w:t>
            </w:r>
            <w:r w:rsidRPr="00D10CD8">
              <w:rPr>
                <w:rFonts w:cstheme="minorHAnsi"/>
                <w:sz w:val="24"/>
              </w:rPr>
              <w:t xml:space="preserve">o): </w:t>
            </w:r>
          </w:p>
        </w:tc>
        <w:tc>
          <w:tcPr>
            <w:tcW w:w="5245" w:type="dxa"/>
            <w:vAlign w:val="center"/>
          </w:tcPr>
          <w:p w14:paraId="41069F82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2ACA6627" w14:textId="77777777" w:rsidTr="00A1131A">
        <w:trPr>
          <w:trHeight w:val="356"/>
          <w:jc w:val="center"/>
        </w:trPr>
        <w:tc>
          <w:tcPr>
            <w:tcW w:w="5240" w:type="dxa"/>
            <w:vAlign w:val="center"/>
          </w:tcPr>
          <w:p w14:paraId="0C62B0C6" w14:textId="1C0BE56B" w:rsidR="00491FB5" w:rsidRPr="00D10CD8" w:rsidRDefault="00DC592B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Citizenship</w:t>
            </w:r>
            <w:r w:rsidR="00A1131A">
              <w:rPr>
                <w:rFonts w:cstheme="minorHAnsi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41245B2B" w14:textId="77777777" w:rsidR="00491FB5" w:rsidRPr="00D10CD8" w:rsidRDefault="00491FB5" w:rsidP="001522F4">
            <w:pPr>
              <w:rPr>
                <w:rFonts w:cstheme="minorHAnsi"/>
                <w:sz w:val="24"/>
              </w:rPr>
            </w:pPr>
          </w:p>
        </w:tc>
      </w:tr>
      <w:tr w:rsidR="00A1131A" w:rsidRPr="00D10CD8" w14:paraId="2C251B9A" w14:textId="77777777" w:rsidTr="00A1131A">
        <w:trPr>
          <w:trHeight w:val="592"/>
          <w:jc w:val="center"/>
        </w:trPr>
        <w:tc>
          <w:tcPr>
            <w:tcW w:w="5240" w:type="dxa"/>
            <w:vAlign w:val="center"/>
          </w:tcPr>
          <w:p w14:paraId="29445503" w14:textId="2D123CA3" w:rsidR="00A1131A" w:rsidRPr="00A1131A" w:rsidRDefault="00A1131A" w:rsidP="00A1131A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rFonts w:cstheme="minorHAnsi"/>
                <w:sz w:val="24"/>
              </w:rPr>
            </w:pPr>
            <w:r w:rsidRPr="00A1131A">
              <w:rPr>
                <w:rFonts w:cstheme="minorHAnsi"/>
                <w:sz w:val="24"/>
              </w:rPr>
              <w:t>South African identification or permanent residency number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3D7E2A2F" w14:textId="77777777" w:rsidR="00A1131A" w:rsidRPr="00D10CD8" w:rsidRDefault="00A1131A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472B9518" w14:textId="77777777" w:rsidTr="00A1131A">
        <w:trPr>
          <w:trHeight w:val="592"/>
          <w:jc w:val="center"/>
        </w:trPr>
        <w:tc>
          <w:tcPr>
            <w:tcW w:w="5240" w:type="dxa"/>
            <w:vAlign w:val="center"/>
          </w:tcPr>
          <w:p w14:paraId="57499B98" w14:textId="599E3285" w:rsidR="0082177C" w:rsidRPr="00A1131A" w:rsidRDefault="00A1131A" w:rsidP="00A1131A">
            <w:pPr>
              <w:pStyle w:val="ListParagraph"/>
              <w:numPr>
                <w:ilvl w:val="0"/>
                <w:numId w:val="37"/>
              </w:numPr>
              <w:ind w:left="311" w:hanging="311"/>
              <w:rPr>
                <w:rFonts w:cstheme="minorHAnsi"/>
                <w:sz w:val="24"/>
              </w:rPr>
            </w:pPr>
            <w:r w:rsidRPr="00A1131A">
              <w:rPr>
                <w:rFonts w:cstheme="minorHAnsi"/>
                <w:sz w:val="24"/>
              </w:rPr>
              <w:t xml:space="preserve">If non-South Africa, a </w:t>
            </w:r>
            <w:r w:rsidR="00540EC4">
              <w:rPr>
                <w:rFonts w:cstheme="minorHAnsi"/>
                <w:sz w:val="24"/>
              </w:rPr>
              <w:t>p</w:t>
            </w:r>
            <w:r w:rsidR="0082177C" w:rsidRPr="00A1131A">
              <w:rPr>
                <w:rFonts w:cstheme="minorHAnsi"/>
                <w:sz w:val="24"/>
              </w:rPr>
              <w:t>assport number</w:t>
            </w:r>
            <w:r w:rsidRPr="00A1131A">
              <w:rPr>
                <w:rFonts w:cstheme="minorHAnsi"/>
                <w:sz w:val="24"/>
              </w:rPr>
              <w:t xml:space="preserve"> is required</w:t>
            </w:r>
            <w:r w:rsidR="0082177C" w:rsidRPr="00A1131A">
              <w:rPr>
                <w:rFonts w:cstheme="minorHAnsi"/>
                <w:sz w:val="24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3DE2F707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4EFE9156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6E03937B" w14:textId="07A57DF0" w:rsidR="0082177C" w:rsidRPr="00606DD6" w:rsidRDefault="00606DD6" w:rsidP="00606DD6">
            <w:pPr>
              <w:pStyle w:val="ListParagraph"/>
              <w:numPr>
                <w:ilvl w:val="0"/>
                <w:numId w:val="37"/>
              </w:numPr>
              <w:ind w:left="311" w:hanging="284"/>
              <w:rPr>
                <w:rFonts w:cstheme="minorHAnsi"/>
                <w:sz w:val="24"/>
              </w:rPr>
            </w:pPr>
            <w:r w:rsidRPr="00606DD6">
              <w:rPr>
                <w:rFonts w:cstheme="minorHAnsi"/>
                <w:sz w:val="24"/>
              </w:rPr>
              <w:t>Visa expiry date for non-South Africans:</w:t>
            </w:r>
          </w:p>
        </w:tc>
        <w:tc>
          <w:tcPr>
            <w:tcW w:w="5245" w:type="dxa"/>
            <w:vAlign w:val="center"/>
          </w:tcPr>
          <w:p w14:paraId="1A3DC6C1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2C20A1B0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171A6510" w14:textId="4398A092" w:rsidR="0082177C" w:rsidRPr="00D10CD8" w:rsidRDefault="00000000" w:rsidP="001522F4">
            <w:pPr>
              <w:rPr>
                <w:rFonts w:cstheme="minorHAnsi"/>
                <w:sz w:val="24"/>
              </w:rPr>
            </w:pPr>
            <w:hyperlink r:id="rId13" w:history="1">
              <w:r w:rsidR="00AF1F04" w:rsidRPr="00AF1F04">
                <w:rPr>
                  <w:rStyle w:val="Hyperlink"/>
                  <w:rFonts w:cstheme="minorHAnsi"/>
                  <w:sz w:val="24"/>
                </w:rPr>
                <w:t>ORCID number</w:t>
              </w:r>
            </w:hyperlink>
            <w:r w:rsidR="0082177C" w:rsidRPr="00D10CD8">
              <w:rPr>
                <w:rFonts w:cstheme="minorHAnsi"/>
                <w:sz w:val="24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6AA3E1F7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4B260F2D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061329F4" w14:textId="710D1E27" w:rsidR="0082177C" w:rsidRPr="00D10CD8" w:rsidRDefault="00E31947" w:rsidP="001522F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 where your</w:t>
            </w:r>
            <w:r w:rsidR="00F5100F" w:rsidRPr="00D10CD8">
              <w:rPr>
                <w:rFonts w:cstheme="minorHAnsi"/>
                <w:sz w:val="24"/>
              </w:rPr>
              <w:t xml:space="preserve"> postdoctoral research</w:t>
            </w:r>
            <w:r>
              <w:rPr>
                <w:rFonts w:cstheme="minorHAnsi"/>
                <w:sz w:val="24"/>
              </w:rPr>
              <w:t xml:space="preserve"> will take place</w:t>
            </w:r>
            <w:r w:rsidR="0082177C" w:rsidRPr="00D10CD8">
              <w:rPr>
                <w:rFonts w:cstheme="minorHAnsi"/>
                <w:sz w:val="24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283D1A48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E31947" w:rsidRPr="00D10CD8" w14:paraId="4A2B2260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47BE5761" w14:textId="7F0C4E67" w:rsidR="00E31947" w:rsidRPr="00D10CD8" w:rsidRDefault="00E31947" w:rsidP="00AF1F0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Department associated with:</w:t>
            </w:r>
          </w:p>
        </w:tc>
        <w:tc>
          <w:tcPr>
            <w:tcW w:w="5245" w:type="dxa"/>
            <w:vAlign w:val="center"/>
          </w:tcPr>
          <w:p w14:paraId="6C2B09FD" w14:textId="77777777" w:rsidR="00E31947" w:rsidRPr="00D10CD8" w:rsidRDefault="00E31947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792A9E95" w14:textId="77777777" w:rsidTr="00A1131A">
        <w:trPr>
          <w:trHeight w:val="317"/>
          <w:jc w:val="center"/>
        </w:trPr>
        <w:tc>
          <w:tcPr>
            <w:tcW w:w="5240" w:type="dxa"/>
            <w:vAlign w:val="center"/>
          </w:tcPr>
          <w:p w14:paraId="2CFE7FFD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Do you have your doctoral certificate (yes or no): </w:t>
            </w:r>
          </w:p>
        </w:tc>
        <w:tc>
          <w:tcPr>
            <w:tcW w:w="5245" w:type="dxa"/>
            <w:vAlign w:val="center"/>
          </w:tcPr>
          <w:p w14:paraId="3A80C5A2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06B6F84D" w14:textId="77777777" w:rsidTr="00A1131A">
        <w:trPr>
          <w:trHeight w:val="518"/>
          <w:jc w:val="center"/>
        </w:trPr>
        <w:tc>
          <w:tcPr>
            <w:tcW w:w="5240" w:type="dxa"/>
            <w:vAlign w:val="center"/>
          </w:tcPr>
          <w:p w14:paraId="7312A5F3" w14:textId="1FB5CA4E" w:rsidR="0082177C" w:rsidRPr="00D10CD8" w:rsidRDefault="0082177C" w:rsidP="00D10CD8">
            <w:pPr>
              <w:pStyle w:val="ListParagraph"/>
              <w:numPr>
                <w:ilvl w:val="0"/>
                <w:numId w:val="35"/>
              </w:numPr>
              <w:ind w:left="311" w:hanging="311"/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If you do not have your doctoral certificate, when do you expect it (</w:t>
            </w:r>
            <w:r w:rsidR="0042204F">
              <w:rPr>
                <w:rFonts w:cstheme="minorHAnsi"/>
                <w:sz w:val="24"/>
              </w:rPr>
              <w:t>date</w:t>
            </w:r>
            <w:r w:rsidRPr="00D10CD8">
              <w:rPr>
                <w:rFonts w:cstheme="minorHAnsi"/>
                <w:sz w:val="24"/>
              </w:rPr>
              <w:t>/</w:t>
            </w:r>
            <w:r w:rsidR="0042204F">
              <w:rPr>
                <w:rFonts w:cstheme="minorHAnsi"/>
                <w:sz w:val="24"/>
              </w:rPr>
              <w:t>month</w:t>
            </w:r>
            <w:r w:rsidRPr="00D10CD8">
              <w:rPr>
                <w:rFonts w:cstheme="minorHAnsi"/>
                <w:sz w:val="24"/>
              </w:rPr>
              <w:t>/</w:t>
            </w:r>
            <w:r w:rsidR="0042204F">
              <w:rPr>
                <w:rFonts w:cstheme="minorHAnsi"/>
                <w:sz w:val="24"/>
              </w:rPr>
              <w:t>year</w:t>
            </w:r>
            <w:r w:rsidRPr="00D10CD8">
              <w:rPr>
                <w:rFonts w:cstheme="minorHAnsi"/>
                <w:sz w:val="24"/>
              </w:rPr>
              <w:t xml:space="preserve">): </w:t>
            </w:r>
          </w:p>
        </w:tc>
        <w:tc>
          <w:tcPr>
            <w:tcW w:w="5245" w:type="dxa"/>
            <w:vAlign w:val="center"/>
          </w:tcPr>
          <w:p w14:paraId="2D7543CE" w14:textId="77777777" w:rsidR="0082177C" w:rsidRPr="00D10CD8" w:rsidRDefault="0082177C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7E94F2B6" w14:textId="77777777" w:rsidTr="00A1131A">
        <w:trPr>
          <w:trHeight w:val="498"/>
          <w:jc w:val="center"/>
        </w:trPr>
        <w:tc>
          <w:tcPr>
            <w:tcW w:w="5240" w:type="dxa"/>
            <w:vAlign w:val="center"/>
          </w:tcPr>
          <w:p w14:paraId="346059DF" w14:textId="6637345D" w:rsidR="009E3E94" w:rsidRPr="00D10CD8" w:rsidRDefault="004A0CB0" w:rsidP="00D10CD8">
            <w:pPr>
              <w:pStyle w:val="ListParagraph"/>
              <w:numPr>
                <w:ilvl w:val="0"/>
                <w:numId w:val="35"/>
              </w:numPr>
              <w:ind w:left="311" w:hanging="311"/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Provide the name of </w:t>
            </w:r>
            <w:r w:rsidR="00144703" w:rsidRPr="00D10CD8">
              <w:rPr>
                <w:rFonts w:cstheme="minorHAnsi"/>
                <w:sz w:val="24"/>
              </w:rPr>
              <w:t xml:space="preserve">the </w:t>
            </w:r>
            <w:r w:rsidRPr="00D10CD8">
              <w:rPr>
                <w:rFonts w:cstheme="minorHAnsi"/>
                <w:sz w:val="24"/>
              </w:rPr>
              <w:t>i</w:t>
            </w:r>
            <w:r w:rsidR="009E3E94" w:rsidRPr="00D10CD8">
              <w:rPr>
                <w:rFonts w:cstheme="minorHAnsi"/>
                <w:sz w:val="24"/>
              </w:rPr>
              <w:t xml:space="preserve">nstitution where </w:t>
            </w:r>
            <w:r w:rsidRPr="00D10CD8">
              <w:rPr>
                <w:rFonts w:cstheme="minorHAnsi"/>
                <w:sz w:val="24"/>
              </w:rPr>
              <w:t xml:space="preserve">you are </w:t>
            </w:r>
            <w:r w:rsidR="00491FB5" w:rsidRPr="00D10CD8">
              <w:rPr>
                <w:rFonts w:cstheme="minorHAnsi"/>
                <w:sz w:val="24"/>
              </w:rPr>
              <w:t xml:space="preserve">currently </w:t>
            </w:r>
            <w:r w:rsidRPr="00D10CD8">
              <w:rPr>
                <w:rFonts w:cstheme="minorHAnsi"/>
                <w:sz w:val="24"/>
              </w:rPr>
              <w:t xml:space="preserve">pursuing your </w:t>
            </w:r>
            <w:r w:rsidR="009E3E94" w:rsidRPr="00D10CD8">
              <w:rPr>
                <w:rFonts w:cstheme="minorHAnsi"/>
                <w:sz w:val="24"/>
              </w:rPr>
              <w:t>PhD:</w:t>
            </w:r>
          </w:p>
        </w:tc>
        <w:tc>
          <w:tcPr>
            <w:tcW w:w="5245" w:type="dxa"/>
            <w:vAlign w:val="center"/>
          </w:tcPr>
          <w:p w14:paraId="6F6486D1" w14:textId="77777777" w:rsidR="009E3E94" w:rsidRPr="00D10CD8" w:rsidRDefault="009E3E94" w:rsidP="001522F4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31D9232B" w14:textId="77777777" w:rsidTr="00A1131A">
        <w:trPr>
          <w:trHeight w:val="498"/>
          <w:jc w:val="center"/>
        </w:trPr>
        <w:tc>
          <w:tcPr>
            <w:tcW w:w="5240" w:type="dxa"/>
            <w:vAlign w:val="center"/>
          </w:tcPr>
          <w:p w14:paraId="32C745AD" w14:textId="57CB6CFE" w:rsidR="001E59F8" w:rsidRPr="00D10CD8" w:rsidRDefault="001E59F8" w:rsidP="001E59F8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Do you have another source of funding outside of GENUS? List below the funding sources you are currently receiving, </w:t>
            </w:r>
            <w:r w:rsidR="00307447" w:rsidRPr="00D10CD8">
              <w:rPr>
                <w:rFonts w:cstheme="minorHAnsi"/>
                <w:sz w:val="24"/>
              </w:rPr>
              <w:t xml:space="preserve">the </w:t>
            </w:r>
            <w:r w:rsidRPr="00D10CD8">
              <w:rPr>
                <w:rFonts w:cstheme="minorHAnsi"/>
                <w:sz w:val="24"/>
              </w:rPr>
              <w:t xml:space="preserve">amount, and </w:t>
            </w:r>
            <w:r w:rsidR="00307447" w:rsidRPr="00D10CD8">
              <w:rPr>
                <w:rFonts w:cstheme="minorHAnsi"/>
                <w:sz w:val="24"/>
              </w:rPr>
              <w:t xml:space="preserve">the </w:t>
            </w:r>
            <w:r w:rsidRPr="00D10CD8">
              <w:rPr>
                <w:rFonts w:cstheme="minorHAnsi"/>
                <w:sz w:val="24"/>
              </w:rPr>
              <w:t xml:space="preserve">year when funding ends: </w:t>
            </w:r>
          </w:p>
        </w:tc>
        <w:tc>
          <w:tcPr>
            <w:tcW w:w="5245" w:type="dxa"/>
            <w:vAlign w:val="center"/>
          </w:tcPr>
          <w:p w14:paraId="21C8DD29" w14:textId="77777777" w:rsidR="001E59F8" w:rsidRPr="00D10CD8" w:rsidRDefault="001E59F8" w:rsidP="001E59F8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5DAB2409" w14:textId="77777777" w:rsidTr="00A1131A">
        <w:trPr>
          <w:trHeight w:val="498"/>
          <w:jc w:val="center"/>
        </w:trPr>
        <w:tc>
          <w:tcPr>
            <w:tcW w:w="5240" w:type="dxa"/>
            <w:vAlign w:val="center"/>
          </w:tcPr>
          <w:p w14:paraId="1EC5AD53" w14:textId="311A020D" w:rsidR="001E59F8" w:rsidRPr="00D10CD8" w:rsidRDefault="001E59F8" w:rsidP="001E59F8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Are you applying for additional funding outside of GENUS? List the Funding </w:t>
            </w:r>
            <w:proofErr w:type="spellStart"/>
            <w:r w:rsidRPr="00D10CD8">
              <w:rPr>
                <w:rFonts w:cstheme="minorHAnsi"/>
                <w:sz w:val="24"/>
              </w:rPr>
              <w:t>Organisation</w:t>
            </w:r>
            <w:proofErr w:type="spellEnd"/>
            <w:r w:rsidRPr="00D10CD8">
              <w:rPr>
                <w:rFonts w:cstheme="minorHAnsi"/>
                <w:sz w:val="24"/>
              </w:rPr>
              <w:t xml:space="preserve">, amount, </w:t>
            </w:r>
            <w:r w:rsidR="00307447" w:rsidRPr="00D10CD8">
              <w:rPr>
                <w:rFonts w:cstheme="minorHAnsi"/>
                <w:sz w:val="24"/>
              </w:rPr>
              <w:t xml:space="preserve">and </w:t>
            </w:r>
            <w:r w:rsidRPr="00D10CD8">
              <w:rPr>
                <w:rFonts w:cstheme="minorHAnsi"/>
                <w:sz w:val="24"/>
              </w:rPr>
              <w:t xml:space="preserve">start and end date of </w:t>
            </w:r>
            <w:r w:rsidR="00307447" w:rsidRPr="00D10CD8">
              <w:rPr>
                <w:rFonts w:cstheme="minorHAnsi"/>
                <w:sz w:val="24"/>
              </w:rPr>
              <w:t xml:space="preserve">the </w:t>
            </w:r>
            <w:r w:rsidRPr="00D10CD8">
              <w:rPr>
                <w:rFonts w:cstheme="minorHAnsi"/>
                <w:sz w:val="24"/>
              </w:rPr>
              <w:t xml:space="preserve">grant: </w:t>
            </w:r>
          </w:p>
        </w:tc>
        <w:tc>
          <w:tcPr>
            <w:tcW w:w="5245" w:type="dxa"/>
            <w:vAlign w:val="center"/>
          </w:tcPr>
          <w:p w14:paraId="20970BC4" w14:textId="77777777" w:rsidR="001E59F8" w:rsidRPr="00D10CD8" w:rsidRDefault="001E59F8" w:rsidP="001E59F8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0BE8A3C9" w14:textId="77777777" w:rsidTr="00A1131A">
        <w:trPr>
          <w:trHeight w:val="354"/>
          <w:jc w:val="center"/>
        </w:trPr>
        <w:tc>
          <w:tcPr>
            <w:tcW w:w="5240" w:type="dxa"/>
            <w:vAlign w:val="center"/>
          </w:tcPr>
          <w:p w14:paraId="6628BAC1" w14:textId="28557595" w:rsidR="009657FB" w:rsidRDefault="00F5100F" w:rsidP="001E59F8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Research Theme</w:t>
            </w:r>
            <w:r w:rsidR="009657FB" w:rsidRPr="00D10CD8">
              <w:rPr>
                <w:rFonts w:cstheme="minorHAnsi"/>
                <w:sz w:val="24"/>
              </w:rPr>
              <w:t>s (select only one):</w:t>
            </w:r>
          </w:p>
          <w:p w14:paraId="6917EB35" w14:textId="77777777" w:rsidR="009657FB" w:rsidRPr="00D10CD8" w:rsidRDefault="009657FB" w:rsidP="00D10CD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Evolutionary Process</w:t>
            </w:r>
          </w:p>
          <w:p w14:paraId="024C12C3" w14:textId="0E8A7004" w:rsidR="009657FB" w:rsidRPr="00D10CD8" w:rsidRDefault="009657FB" w:rsidP="00D10CD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Cultural &amp; </w:t>
            </w:r>
            <w:proofErr w:type="spellStart"/>
            <w:r w:rsidRPr="00D10CD8">
              <w:rPr>
                <w:rFonts w:cstheme="minorHAnsi"/>
                <w:sz w:val="24"/>
              </w:rPr>
              <w:t>Behavioural</w:t>
            </w:r>
            <w:proofErr w:type="spellEnd"/>
            <w:r w:rsidRPr="00D10CD8">
              <w:rPr>
                <w:rFonts w:cstheme="minorHAnsi"/>
                <w:sz w:val="24"/>
              </w:rPr>
              <w:t xml:space="preserve"> Evolution</w:t>
            </w:r>
          </w:p>
          <w:p w14:paraId="0B505F79" w14:textId="2F64A849" w:rsidR="009657FB" w:rsidRDefault="009657FB" w:rsidP="00D10CD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Palaeo-environments &amp; </w:t>
            </w:r>
            <w:proofErr w:type="spellStart"/>
            <w:r w:rsidRPr="00D10CD8">
              <w:rPr>
                <w:rFonts w:cstheme="minorHAnsi"/>
                <w:sz w:val="24"/>
              </w:rPr>
              <w:t>Palaeoclimates</w:t>
            </w:r>
            <w:proofErr w:type="spellEnd"/>
          </w:p>
          <w:p w14:paraId="71106E63" w14:textId="37E26621" w:rsidR="00F5100F" w:rsidRPr="00D10CD8" w:rsidRDefault="009657FB" w:rsidP="009657FB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lastRenderedPageBreak/>
              <w:t>For more information</w:t>
            </w:r>
            <w:r w:rsidR="00883B2C" w:rsidRPr="00D10CD8">
              <w:rPr>
                <w:rFonts w:cstheme="minorHAnsi"/>
                <w:sz w:val="24"/>
              </w:rPr>
              <w:t>,</w:t>
            </w:r>
            <w:r w:rsidRPr="00D10CD8">
              <w:rPr>
                <w:rFonts w:cstheme="minorHAnsi"/>
                <w:sz w:val="24"/>
              </w:rPr>
              <w:t xml:space="preserve"> </w:t>
            </w:r>
            <w:r w:rsidR="005112E3" w:rsidRPr="00D10CD8">
              <w:rPr>
                <w:rFonts w:cstheme="minorHAnsi"/>
                <w:sz w:val="24"/>
              </w:rPr>
              <w:t xml:space="preserve">see </w:t>
            </w:r>
            <w:r w:rsidR="00883B2C" w:rsidRPr="00D10CD8">
              <w:rPr>
                <w:rFonts w:cstheme="minorHAnsi"/>
                <w:sz w:val="24"/>
              </w:rPr>
              <w:t>the</w:t>
            </w:r>
            <w:r w:rsidR="00D10CD8">
              <w:rPr>
                <w:rFonts w:cstheme="minorHAnsi"/>
                <w:sz w:val="24"/>
              </w:rPr>
              <w:t xml:space="preserve"> GENUS</w:t>
            </w:r>
            <w:r w:rsidR="0042204F">
              <w:rPr>
                <w:rFonts w:cstheme="minorHAnsi"/>
                <w:sz w:val="24"/>
              </w:rPr>
              <w:t xml:space="preserve"> NGP Postdoctoral Fellowship</w:t>
            </w:r>
            <w:r w:rsidR="00883B2C" w:rsidRPr="00D10CD8">
              <w:rPr>
                <w:rFonts w:cstheme="minorHAnsi"/>
                <w:b/>
                <w:bCs/>
                <w:sz w:val="24"/>
              </w:rPr>
              <w:t xml:space="preserve"> </w:t>
            </w:r>
            <w:hyperlink r:id="rId14" w:history="1">
              <w:r w:rsidR="0042204F" w:rsidRPr="0042204F">
                <w:rPr>
                  <w:rStyle w:val="Hyperlink"/>
                  <w:rFonts w:cstheme="minorHAnsi"/>
                  <w:sz w:val="24"/>
                </w:rPr>
                <w:t>Funding Guide</w:t>
              </w:r>
            </w:hyperlink>
          </w:p>
        </w:tc>
        <w:tc>
          <w:tcPr>
            <w:tcW w:w="5245" w:type="dxa"/>
            <w:vAlign w:val="center"/>
          </w:tcPr>
          <w:p w14:paraId="1E67B71D" w14:textId="77777777" w:rsidR="00F5100F" w:rsidRPr="00D10CD8" w:rsidRDefault="00F5100F" w:rsidP="001E59F8">
            <w:pPr>
              <w:rPr>
                <w:rFonts w:cstheme="minorHAnsi"/>
                <w:sz w:val="24"/>
              </w:rPr>
            </w:pPr>
          </w:p>
        </w:tc>
      </w:tr>
      <w:tr w:rsidR="00D10CD8" w:rsidRPr="00D10CD8" w14:paraId="5AC9939E" w14:textId="77777777" w:rsidTr="00A1131A">
        <w:trPr>
          <w:trHeight w:val="354"/>
          <w:jc w:val="center"/>
        </w:trPr>
        <w:tc>
          <w:tcPr>
            <w:tcW w:w="5240" w:type="dxa"/>
            <w:vAlign w:val="center"/>
          </w:tcPr>
          <w:p w14:paraId="677CE0C5" w14:textId="2AC9FDC5" w:rsidR="006915F0" w:rsidRPr="00D10CD8" w:rsidRDefault="006915F0" w:rsidP="001E59F8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Type of Funding (Full or Top-up):</w:t>
            </w:r>
          </w:p>
        </w:tc>
        <w:tc>
          <w:tcPr>
            <w:tcW w:w="5245" w:type="dxa"/>
            <w:vAlign w:val="center"/>
          </w:tcPr>
          <w:p w14:paraId="3CC7DF2D" w14:textId="77777777" w:rsidR="006915F0" w:rsidRPr="00D10CD8" w:rsidRDefault="006915F0" w:rsidP="001E59F8">
            <w:pPr>
              <w:rPr>
                <w:rFonts w:cstheme="minorHAnsi"/>
                <w:sz w:val="24"/>
              </w:rPr>
            </w:pPr>
          </w:p>
        </w:tc>
      </w:tr>
      <w:tr w:rsidR="00AF1F04" w:rsidRPr="00D10CD8" w14:paraId="53E231DA" w14:textId="77777777" w:rsidTr="00A1131A">
        <w:trPr>
          <w:trHeight w:val="354"/>
          <w:jc w:val="center"/>
        </w:trPr>
        <w:tc>
          <w:tcPr>
            <w:tcW w:w="5240" w:type="dxa"/>
            <w:vAlign w:val="center"/>
          </w:tcPr>
          <w:p w14:paraId="04DE838D" w14:textId="224E59C2" w:rsidR="00AF1F04" w:rsidRPr="00D10CD8" w:rsidRDefault="00AF1F04" w:rsidP="001E59F8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Start date of grant:</w:t>
            </w:r>
          </w:p>
        </w:tc>
        <w:tc>
          <w:tcPr>
            <w:tcW w:w="5245" w:type="dxa"/>
            <w:vAlign w:val="center"/>
          </w:tcPr>
          <w:p w14:paraId="67697609" w14:textId="77777777" w:rsidR="00AF1F04" w:rsidRPr="00D10CD8" w:rsidRDefault="00AF1F04" w:rsidP="001E59F8">
            <w:pPr>
              <w:rPr>
                <w:rFonts w:cstheme="minorHAnsi"/>
                <w:sz w:val="24"/>
              </w:rPr>
            </w:pPr>
          </w:p>
        </w:tc>
      </w:tr>
    </w:tbl>
    <w:p w14:paraId="2D834FC8" w14:textId="77777777" w:rsidR="00E360DF" w:rsidRDefault="00E360DF" w:rsidP="00191960">
      <w:pPr>
        <w:rPr>
          <w:rFonts w:cstheme="minorHAnsi"/>
          <w:b/>
          <w:sz w:val="24"/>
        </w:rPr>
      </w:pPr>
    </w:p>
    <w:p w14:paraId="04CABECE" w14:textId="44C3FB0F" w:rsidR="00191960" w:rsidRPr="00D10CD8" w:rsidRDefault="00191960" w:rsidP="00191960">
      <w:pPr>
        <w:rPr>
          <w:rFonts w:cstheme="minorHAnsi"/>
          <w:sz w:val="24"/>
        </w:rPr>
      </w:pPr>
      <w:r w:rsidRPr="00D10CD8">
        <w:rPr>
          <w:rFonts w:cstheme="minorHAnsi"/>
          <w:b/>
          <w:sz w:val="24"/>
        </w:rPr>
        <w:t xml:space="preserve">Title of </w:t>
      </w:r>
      <w:r w:rsidR="00D83D61" w:rsidRPr="00D10CD8">
        <w:rPr>
          <w:rFonts w:cstheme="minorHAnsi"/>
          <w:b/>
          <w:sz w:val="24"/>
        </w:rPr>
        <w:t xml:space="preserve">the </w:t>
      </w:r>
      <w:r w:rsidR="00837B10" w:rsidRPr="00D10CD8">
        <w:rPr>
          <w:rFonts w:cstheme="minorHAnsi"/>
          <w:b/>
          <w:sz w:val="24"/>
        </w:rPr>
        <w:t xml:space="preserve">research </w:t>
      </w:r>
      <w:r w:rsidRPr="00D10CD8">
        <w:rPr>
          <w:rFonts w:cstheme="minorHAnsi"/>
          <w:b/>
          <w:sz w:val="24"/>
        </w:rPr>
        <w:t xml:space="preserve">project </w:t>
      </w:r>
      <w:r w:rsidR="00C97FB1" w:rsidRPr="00D10CD8">
        <w:rPr>
          <w:rFonts w:cstheme="minorHAnsi"/>
          <w:b/>
          <w:sz w:val="24"/>
        </w:rPr>
        <w:t>(short and concise)</w:t>
      </w:r>
      <w:bookmarkStart w:id="1" w:name="_Hlk144379415"/>
    </w:p>
    <w:tbl>
      <w:tblPr>
        <w:tblW w:w="1050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02"/>
      </w:tblGrid>
      <w:tr w:rsidR="009B102D" w:rsidRPr="00D10CD8" w14:paraId="2302DE46" w14:textId="77777777" w:rsidTr="009B102D">
        <w:trPr>
          <w:trHeight w:val="650"/>
          <w:jc w:val="center"/>
        </w:trPr>
        <w:tc>
          <w:tcPr>
            <w:tcW w:w="10502" w:type="dxa"/>
          </w:tcPr>
          <w:p w14:paraId="71068AAC" w14:textId="77777777" w:rsidR="00191960" w:rsidRPr="00D10CD8" w:rsidRDefault="00191960">
            <w:pPr>
              <w:rPr>
                <w:rFonts w:cstheme="minorHAnsi"/>
                <w:sz w:val="24"/>
              </w:rPr>
            </w:pPr>
          </w:p>
        </w:tc>
      </w:tr>
    </w:tbl>
    <w:p w14:paraId="4015EB96" w14:textId="77777777" w:rsidR="00191960" w:rsidRPr="00D10CD8" w:rsidRDefault="00191960" w:rsidP="00191960">
      <w:pPr>
        <w:rPr>
          <w:rFonts w:cstheme="minorHAnsi"/>
          <w:b/>
          <w:sz w:val="24"/>
        </w:rPr>
      </w:pPr>
    </w:p>
    <w:bookmarkEnd w:id="1"/>
    <w:p w14:paraId="23FBB043" w14:textId="0C5516F9" w:rsidR="00191960" w:rsidRPr="00D10CD8" w:rsidRDefault="00722AC4" w:rsidP="00191960">
      <w:pPr>
        <w:rPr>
          <w:rFonts w:cstheme="minorHAnsi"/>
          <w:sz w:val="24"/>
        </w:rPr>
      </w:pPr>
      <w:r w:rsidRPr="00D10CD8">
        <w:rPr>
          <w:rFonts w:cstheme="minorHAnsi"/>
          <w:b/>
          <w:sz w:val="24"/>
        </w:rPr>
        <w:t>S</w:t>
      </w:r>
      <w:r w:rsidR="00B32022" w:rsidRPr="00D10CD8">
        <w:rPr>
          <w:rFonts w:cstheme="minorHAnsi"/>
          <w:b/>
          <w:sz w:val="24"/>
        </w:rPr>
        <w:t xml:space="preserve">hort </w:t>
      </w:r>
      <w:r w:rsidR="001F6D97" w:rsidRPr="00D10CD8">
        <w:rPr>
          <w:rFonts w:cstheme="minorHAnsi"/>
          <w:b/>
          <w:sz w:val="24"/>
        </w:rPr>
        <w:t>a</w:t>
      </w:r>
      <w:r w:rsidR="00191960" w:rsidRPr="00D10CD8">
        <w:rPr>
          <w:rFonts w:cstheme="minorHAnsi"/>
          <w:b/>
          <w:sz w:val="24"/>
        </w:rPr>
        <w:t xml:space="preserve">bstract of </w:t>
      </w:r>
      <w:r w:rsidR="001311D0" w:rsidRPr="00D10CD8">
        <w:rPr>
          <w:rFonts w:cstheme="minorHAnsi"/>
          <w:b/>
          <w:sz w:val="24"/>
        </w:rPr>
        <w:t xml:space="preserve">the </w:t>
      </w:r>
      <w:r w:rsidR="001F6D97" w:rsidRPr="00D10CD8">
        <w:rPr>
          <w:rFonts w:cstheme="minorHAnsi"/>
          <w:b/>
          <w:sz w:val="24"/>
        </w:rPr>
        <w:t>r</w:t>
      </w:r>
      <w:r w:rsidR="00191960" w:rsidRPr="00D10CD8">
        <w:rPr>
          <w:rFonts w:cstheme="minorHAnsi"/>
          <w:b/>
          <w:sz w:val="24"/>
        </w:rPr>
        <w:t xml:space="preserve">esearch </w:t>
      </w:r>
      <w:r w:rsidR="001F6D97" w:rsidRPr="00D10CD8">
        <w:rPr>
          <w:rFonts w:cstheme="minorHAnsi"/>
          <w:b/>
          <w:sz w:val="24"/>
        </w:rPr>
        <w:t>p</w:t>
      </w:r>
      <w:r w:rsidR="00191960" w:rsidRPr="00D10CD8">
        <w:rPr>
          <w:rFonts w:cstheme="minorHAnsi"/>
          <w:b/>
          <w:sz w:val="24"/>
        </w:rPr>
        <w:t>roject</w:t>
      </w:r>
      <w:r w:rsidR="00C97FB1" w:rsidRPr="00D10CD8">
        <w:rPr>
          <w:rFonts w:cstheme="minorHAnsi"/>
          <w:b/>
          <w:sz w:val="24"/>
        </w:rPr>
        <w:t xml:space="preserve"> (350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9B102D" w:rsidRPr="00D10CD8" w14:paraId="35FE2619" w14:textId="77777777" w:rsidTr="009B102D">
        <w:trPr>
          <w:trHeight w:val="1580"/>
          <w:jc w:val="center"/>
        </w:trPr>
        <w:tc>
          <w:tcPr>
            <w:tcW w:w="10441" w:type="dxa"/>
          </w:tcPr>
          <w:p w14:paraId="09A5BADB" w14:textId="77777777" w:rsidR="00191960" w:rsidRPr="00D10CD8" w:rsidRDefault="00191960">
            <w:pPr>
              <w:rPr>
                <w:rFonts w:cstheme="minorHAnsi"/>
                <w:sz w:val="24"/>
              </w:rPr>
            </w:pPr>
          </w:p>
        </w:tc>
      </w:tr>
    </w:tbl>
    <w:p w14:paraId="72084BF2" w14:textId="77777777" w:rsidR="00F6530E" w:rsidRPr="00D10CD8" w:rsidRDefault="00F6530E" w:rsidP="00191960">
      <w:pPr>
        <w:rPr>
          <w:rFonts w:cstheme="minorHAnsi"/>
          <w:sz w:val="24"/>
        </w:rPr>
      </w:pPr>
    </w:p>
    <w:p w14:paraId="0219CC00" w14:textId="77777777" w:rsidR="007D03CC" w:rsidRPr="00D10CD8" w:rsidRDefault="00604844" w:rsidP="007D03CC">
      <w:pPr>
        <w:rPr>
          <w:rFonts w:cstheme="minorHAnsi"/>
          <w:sz w:val="24"/>
        </w:rPr>
      </w:pPr>
      <w:r w:rsidRPr="00D10CD8">
        <w:rPr>
          <w:rFonts w:cstheme="minorHAnsi"/>
          <w:b/>
          <w:sz w:val="24"/>
        </w:rPr>
        <w:t xml:space="preserve">Rationale and </w:t>
      </w:r>
      <w:r w:rsidR="00B27ADD" w:rsidRPr="00D10CD8">
        <w:rPr>
          <w:rFonts w:cstheme="minorHAnsi"/>
          <w:b/>
          <w:sz w:val="24"/>
        </w:rPr>
        <w:t>p</w:t>
      </w:r>
      <w:r w:rsidR="00F40D5C" w:rsidRPr="00D10CD8">
        <w:rPr>
          <w:rFonts w:cstheme="minorHAnsi"/>
          <w:b/>
          <w:sz w:val="24"/>
        </w:rPr>
        <w:t xml:space="preserve">roblem </w:t>
      </w:r>
      <w:r w:rsidR="001F6D97" w:rsidRPr="00D10CD8">
        <w:rPr>
          <w:rFonts w:cstheme="minorHAnsi"/>
          <w:b/>
          <w:sz w:val="24"/>
        </w:rPr>
        <w:t>s</w:t>
      </w:r>
      <w:r w:rsidR="00F40D5C" w:rsidRPr="00D10CD8">
        <w:rPr>
          <w:rFonts w:cstheme="minorHAnsi"/>
          <w:b/>
          <w:sz w:val="24"/>
        </w:rPr>
        <w:t xml:space="preserve">tatement </w:t>
      </w:r>
      <w:r w:rsidR="00C97FB1" w:rsidRPr="00D10CD8">
        <w:rPr>
          <w:rFonts w:cstheme="minorHAnsi"/>
          <w:b/>
          <w:sz w:val="24"/>
        </w:rPr>
        <w:t>(2000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7D03CC" w:rsidRPr="00D10CD8" w14:paraId="34EF46BB" w14:textId="77777777">
        <w:trPr>
          <w:trHeight w:val="1580"/>
          <w:jc w:val="center"/>
        </w:trPr>
        <w:tc>
          <w:tcPr>
            <w:tcW w:w="10441" w:type="dxa"/>
          </w:tcPr>
          <w:p w14:paraId="32B3C091" w14:textId="77777777" w:rsidR="007D03CC" w:rsidRPr="00D10CD8" w:rsidRDefault="007D03CC">
            <w:pPr>
              <w:rPr>
                <w:rFonts w:cstheme="minorHAnsi"/>
                <w:sz w:val="24"/>
              </w:rPr>
            </w:pPr>
          </w:p>
        </w:tc>
      </w:tr>
    </w:tbl>
    <w:p w14:paraId="5A794C6C" w14:textId="77777777" w:rsidR="007D03CC" w:rsidRPr="00D10CD8" w:rsidRDefault="007D03CC" w:rsidP="007D03CC">
      <w:pPr>
        <w:rPr>
          <w:rFonts w:cstheme="minorHAnsi"/>
          <w:sz w:val="24"/>
        </w:rPr>
      </w:pPr>
    </w:p>
    <w:p w14:paraId="0622CCE5" w14:textId="77777777" w:rsidR="007D03CC" w:rsidRPr="00D10CD8" w:rsidRDefault="0028555C" w:rsidP="007D03CC">
      <w:pPr>
        <w:rPr>
          <w:rFonts w:cstheme="minorHAnsi"/>
          <w:sz w:val="24"/>
        </w:rPr>
      </w:pPr>
      <w:r w:rsidRPr="00D10CD8">
        <w:rPr>
          <w:rFonts w:cstheme="minorHAnsi"/>
          <w:b/>
          <w:sz w:val="24"/>
        </w:rPr>
        <w:t xml:space="preserve">Proposed </w:t>
      </w:r>
      <w:r w:rsidR="001F6D97" w:rsidRPr="00D10CD8">
        <w:rPr>
          <w:rFonts w:cstheme="minorHAnsi"/>
          <w:b/>
          <w:sz w:val="24"/>
        </w:rPr>
        <w:t>r</w:t>
      </w:r>
      <w:r w:rsidRPr="00D10CD8">
        <w:rPr>
          <w:rFonts w:cstheme="minorHAnsi"/>
          <w:b/>
          <w:sz w:val="24"/>
        </w:rPr>
        <w:t xml:space="preserve">esearch </w:t>
      </w:r>
      <w:r w:rsidR="001F6D97" w:rsidRPr="00D10CD8">
        <w:rPr>
          <w:rFonts w:cstheme="minorHAnsi"/>
          <w:b/>
          <w:sz w:val="24"/>
        </w:rPr>
        <w:t>a</w:t>
      </w:r>
      <w:r w:rsidRPr="00D10CD8">
        <w:rPr>
          <w:rFonts w:cstheme="minorHAnsi"/>
          <w:b/>
          <w:sz w:val="24"/>
        </w:rPr>
        <w:t xml:space="preserve">ims, </w:t>
      </w:r>
      <w:r w:rsidR="001F6D97" w:rsidRPr="00D10CD8">
        <w:rPr>
          <w:rFonts w:cstheme="minorHAnsi"/>
          <w:b/>
          <w:sz w:val="24"/>
        </w:rPr>
        <w:t>o</w:t>
      </w:r>
      <w:r w:rsidRPr="00D10CD8">
        <w:rPr>
          <w:rFonts w:cstheme="minorHAnsi"/>
          <w:b/>
          <w:sz w:val="24"/>
        </w:rPr>
        <w:t xml:space="preserve">bjectives, and </w:t>
      </w:r>
      <w:r w:rsidR="001F6D97" w:rsidRPr="00D10CD8">
        <w:rPr>
          <w:rFonts w:cstheme="minorHAnsi"/>
          <w:b/>
          <w:sz w:val="24"/>
        </w:rPr>
        <w:t>m</w:t>
      </w:r>
      <w:r w:rsidRPr="00D10CD8">
        <w:rPr>
          <w:rFonts w:cstheme="minorHAnsi"/>
          <w:b/>
          <w:sz w:val="24"/>
        </w:rPr>
        <w:t>ethodology</w:t>
      </w:r>
      <w:r w:rsidR="00C97FB1" w:rsidRPr="00D10CD8">
        <w:rPr>
          <w:rFonts w:cstheme="minorHAnsi"/>
          <w:b/>
          <w:sz w:val="24"/>
        </w:rPr>
        <w:t xml:space="preserve"> (3000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7D03CC" w:rsidRPr="00D10CD8" w14:paraId="2E7012E3" w14:textId="77777777">
        <w:trPr>
          <w:trHeight w:val="1580"/>
          <w:jc w:val="center"/>
        </w:trPr>
        <w:tc>
          <w:tcPr>
            <w:tcW w:w="10441" w:type="dxa"/>
          </w:tcPr>
          <w:p w14:paraId="001B3294" w14:textId="77777777" w:rsidR="007D03CC" w:rsidRPr="00D10CD8" w:rsidRDefault="007D03CC">
            <w:pPr>
              <w:rPr>
                <w:rFonts w:cstheme="minorHAnsi"/>
                <w:sz w:val="24"/>
              </w:rPr>
            </w:pPr>
          </w:p>
        </w:tc>
      </w:tr>
    </w:tbl>
    <w:p w14:paraId="1C914E02" w14:textId="77777777" w:rsidR="007D03CC" w:rsidRPr="00D10CD8" w:rsidRDefault="007D03CC" w:rsidP="007D03CC">
      <w:pPr>
        <w:rPr>
          <w:rFonts w:cstheme="minorHAnsi"/>
          <w:sz w:val="24"/>
        </w:rPr>
      </w:pPr>
    </w:p>
    <w:p w14:paraId="4DF8A8F6" w14:textId="77777777" w:rsidR="007D03CC" w:rsidRPr="00D10CD8" w:rsidRDefault="00F40D5C" w:rsidP="007D03CC">
      <w:pPr>
        <w:rPr>
          <w:rFonts w:cstheme="minorHAnsi"/>
          <w:sz w:val="24"/>
        </w:rPr>
      </w:pPr>
      <w:r w:rsidRPr="00D10CD8">
        <w:rPr>
          <w:rFonts w:cstheme="minorHAnsi"/>
          <w:b/>
          <w:sz w:val="24"/>
        </w:rPr>
        <w:t xml:space="preserve">Research </w:t>
      </w:r>
      <w:r w:rsidR="001F6D97" w:rsidRPr="00D10CD8">
        <w:rPr>
          <w:rFonts w:cstheme="minorHAnsi"/>
          <w:b/>
          <w:sz w:val="24"/>
        </w:rPr>
        <w:t>p</w:t>
      </w:r>
      <w:r w:rsidRPr="00D10CD8">
        <w:rPr>
          <w:rFonts w:cstheme="minorHAnsi"/>
          <w:b/>
          <w:sz w:val="24"/>
        </w:rPr>
        <w:t xml:space="preserve">lan </w:t>
      </w:r>
      <w:r w:rsidR="00C97FB1" w:rsidRPr="00D10CD8">
        <w:rPr>
          <w:rFonts w:cstheme="minorHAnsi"/>
          <w:b/>
          <w:sz w:val="24"/>
        </w:rPr>
        <w:t>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7D03CC" w:rsidRPr="00D10CD8" w14:paraId="000297E8" w14:textId="77777777">
        <w:trPr>
          <w:trHeight w:val="1580"/>
          <w:jc w:val="center"/>
        </w:trPr>
        <w:tc>
          <w:tcPr>
            <w:tcW w:w="10441" w:type="dxa"/>
          </w:tcPr>
          <w:p w14:paraId="5776B4CA" w14:textId="77777777" w:rsidR="007D03CC" w:rsidRPr="00D10CD8" w:rsidRDefault="007D03CC">
            <w:pPr>
              <w:rPr>
                <w:rFonts w:cstheme="minorHAnsi"/>
                <w:sz w:val="24"/>
              </w:rPr>
            </w:pPr>
          </w:p>
        </w:tc>
      </w:tr>
    </w:tbl>
    <w:p w14:paraId="7E8A4FAE" w14:textId="77777777" w:rsidR="007D03CC" w:rsidRPr="00D10CD8" w:rsidRDefault="007D03CC" w:rsidP="007D03CC">
      <w:pPr>
        <w:rPr>
          <w:rFonts w:cstheme="minorHAnsi"/>
          <w:sz w:val="24"/>
        </w:rPr>
      </w:pPr>
    </w:p>
    <w:p w14:paraId="28495927" w14:textId="7CC8552C" w:rsidR="007D03CC" w:rsidRPr="00D10CD8" w:rsidRDefault="00402F01" w:rsidP="007D03CC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Clearly o</w:t>
      </w:r>
      <w:r w:rsidR="00EE1A30" w:rsidRPr="00D10CD8">
        <w:rPr>
          <w:rFonts w:cstheme="minorHAnsi"/>
          <w:b/>
          <w:sz w:val="24"/>
        </w:rPr>
        <w:t xml:space="preserve">utline your expected </w:t>
      </w:r>
      <w:r w:rsidR="00F40D5C" w:rsidRPr="00D10CD8">
        <w:rPr>
          <w:rFonts w:cstheme="minorHAnsi"/>
          <w:b/>
          <w:sz w:val="24"/>
        </w:rPr>
        <w:t>research outputs</w:t>
      </w:r>
      <w:r w:rsidR="008559B6">
        <w:rPr>
          <w:rFonts w:cstheme="minorHAnsi"/>
          <w:b/>
          <w:sz w:val="24"/>
        </w:rPr>
        <w:t xml:space="preserve"> for the next two years</w:t>
      </w:r>
      <w:r w:rsidR="00EE1A30" w:rsidRPr="00D10CD8">
        <w:rPr>
          <w:rFonts w:cstheme="minorHAnsi"/>
          <w:b/>
          <w:sz w:val="24"/>
        </w:rPr>
        <w:t xml:space="preserve"> </w:t>
      </w:r>
      <w:r w:rsidR="00C97FB1" w:rsidRPr="00D10CD8">
        <w:rPr>
          <w:rFonts w:cstheme="minorHAnsi"/>
          <w:b/>
          <w:sz w:val="24"/>
        </w:rPr>
        <w:t>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7D03CC" w:rsidRPr="00D10CD8" w14:paraId="63D248F4" w14:textId="77777777">
        <w:trPr>
          <w:trHeight w:val="1580"/>
          <w:jc w:val="center"/>
        </w:trPr>
        <w:tc>
          <w:tcPr>
            <w:tcW w:w="10441" w:type="dxa"/>
          </w:tcPr>
          <w:p w14:paraId="20EDF4BA" w14:textId="77777777" w:rsidR="007D03CC" w:rsidRPr="00D10CD8" w:rsidRDefault="007D03CC">
            <w:pPr>
              <w:rPr>
                <w:rFonts w:cstheme="minorHAnsi"/>
                <w:sz w:val="24"/>
              </w:rPr>
            </w:pPr>
          </w:p>
        </w:tc>
      </w:tr>
    </w:tbl>
    <w:p w14:paraId="15459A20" w14:textId="77777777" w:rsidR="007D03CC" w:rsidRPr="00D10CD8" w:rsidRDefault="007D03CC" w:rsidP="007D03CC">
      <w:pPr>
        <w:rPr>
          <w:rFonts w:cstheme="minorHAnsi"/>
          <w:sz w:val="24"/>
        </w:rPr>
      </w:pPr>
    </w:p>
    <w:p w14:paraId="6AC224AF" w14:textId="77777777" w:rsidR="007D03CC" w:rsidRPr="00D10CD8" w:rsidRDefault="00604844" w:rsidP="007D03CC">
      <w:pPr>
        <w:rPr>
          <w:rFonts w:cstheme="minorHAnsi"/>
          <w:sz w:val="24"/>
        </w:rPr>
      </w:pPr>
      <w:r w:rsidRPr="00D10CD8">
        <w:rPr>
          <w:rFonts w:cstheme="minorHAnsi"/>
          <w:b/>
          <w:sz w:val="24"/>
        </w:rPr>
        <w:t>Outline your planned science engagement activities</w:t>
      </w:r>
      <w:r w:rsidR="00F40D5C" w:rsidRPr="00D10CD8">
        <w:rPr>
          <w:rFonts w:cstheme="minorHAnsi"/>
          <w:b/>
          <w:sz w:val="24"/>
        </w:rPr>
        <w:t xml:space="preserve"> </w:t>
      </w:r>
      <w:r w:rsidR="00C97FB1" w:rsidRPr="00D10CD8">
        <w:rPr>
          <w:rFonts w:cstheme="minorHAnsi"/>
          <w:b/>
          <w:sz w:val="24"/>
        </w:rPr>
        <w:t>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7D03CC" w:rsidRPr="00D10CD8" w14:paraId="49AF8D55" w14:textId="77777777">
        <w:trPr>
          <w:trHeight w:val="1580"/>
          <w:jc w:val="center"/>
        </w:trPr>
        <w:tc>
          <w:tcPr>
            <w:tcW w:w="10441" w:type="dxa"/>
          </w:tcPr>
          <w:p w14:paraId="350631C1" w14:textId="77777777" w:rsidR="007D03CC" w:rsidRPr="00D10CD8" w:rsidRDefault="007D03CC">
            <w:pPr>
              <w:rPr>
                <w:rFonts w:cstheme="minorHAnsi"/>
                <w:sz w:val="24"/>
              </w:rPr>
            </w:pPr>
          </w:p>
        </w:tc>
      </w:tr>
    </w:tbl>
    <w:p w14:paraId="6ECDD602" w14:textId="77777777" w:rsidR="007D03CC" w:rsidRPr="00D10CD8" w:rsidRDefault="007D03CC" w:rsidP="007D03CC">
      <w:pPr>
        <w:rPr>
          <w:rFonts w:cstheme="minorHAnsi"/>
          <w:sz w:val="24"/>
        </w:rPr>
      </w:pPr>
    </w:p>
    <w:p w14:paraId="34321AF8" w14:textId="77777777" w:rsidR="007D03CC" w:rsidRPr="00D10CD8" w:rsidRDefault="009E1B93" w:rsidP="007D03CC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References</w:t>
      </w:r>
      <w:r>
        <w:rPr>
          <w:rFonts w:cstheme="minorHAnsi"/>
          <w:b/>
          <w:sz w:val="24"/>
        </w:rPr>
        <w:t xml:space="preserve"> (25 maximum)</w:t>
      </w:r>
      <w:bookmarkStart w:id="2" w:name="_Hlk144377587"/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7D03CC" w:rsidRPr="00D10CD8" w14:paraId="45A6F6E5" w14:textId="77777777">
        <w:trPr>
          <w:trHeight w:val="1580"/>
          <w:jc w:val="center"/>
        </w:trPr>
        <w:tc>
          <w:tcPr>
            <w:tcW w:w="10441" w:type="dxa"/>
          </w:tcPr>
          <w:p w14:paraId="01416AB3" w14:textId="77777777" w:rsidR="007D03CC" w:rsidRPr="00D10CD8" w:rsidRDefault="007D03CC">
            <w:pPr>
              <w:rPr>
                <w:rFonts w:cstheme="minorHAnsi"/>
                <w:sz w:val="24"/>
              </w:rPr>
            </w:pPr>
          </w:p>
        </w:tc>
      </w:tr>
    </w:tbl>
    <w:p w14:paraId="315A8CEE" w14:textId="77777777" w:rsidR="007D03CC" w:rsidRPr="00D10CD8" w:rsidRDefault="007D03CC" w:rsidP="007D03CC">
      <w:pPr>
        <w:rPr>
          <w:rFonts w:cstheme="minorHAnsi"/>
          <w:sz w:val="24"/>
        </w:rPr>
      </w:pPr>
    </w:p>
    <w:p w14:paraId="55343DAE" w14:textId="79DD4E50" w:rsidR="00E92E2D" w:rsidRPr="000E022A" w:rsidRDefault="00E92E2D" w:rsidP="00E92E2D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Signature of Applicant</w:t>
      </w:r>
      <w:r w:rsidRPr="000E022A">
        <w:rPr>
          <w:rFonts w:cstheme="minorHAnsi"/>
          <w:b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b/>
          <w:sz w:val="24"/>
        </w:rPr>
        <w:t>Date</w:t>
      </w:r>
    </w:p>
    <w:tbl>
      <w:tblPr>
        <w:tblW w:w="1050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Look w:val="01E0" w:firstRow="1" w:lastRow="1" w:firstColumn="1" w:lastColumn="1" w:noHBand="0" w:noVBand="0"/>
      </w:tblPr>
      <w:tblGrid>
        <w:gridCol w:w="7817"/>
        <w:gridCol w:w="2683"/>
      </w:tblGrid>
      <w:tr w:rsidR="00E92E2D" w:rsidRPr="000E022A" w14:paraId="133042D7" w14:textId="77777777" w:rsidTr="00E413B8">
        <w:trPr>
          <w:trHeight w:val="420"/>
          <w:jc w:val="center"/>
        </w:trPr>
        <w:tc>
          <w:tcPr>
            <w:tcW w:w="7817" w:type="dxa"/>
          </w:tcPr>
          <w:p w14:paraId="502F233D" w14:textId="77777777" w:rsidR="00E92E2D" w:rsidRPr="000E022A" w:rsidRDefault="00E92E2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3" w:type="dxa"/>
          </w:tcPr>
          <w:p w14:paraId="3B67ABA2" w14:textId="77777777" w:rsidR="00E92E2D" w:rsidRPr="000E022A" w:rsidRDefault="00E92E2D">
            <w:pPr>
              <w:rPr>
                <w:rFonts w:cstheme="minorHAnsi"/>
                <w:sz w:val="24"/>
              </w:rPr>
            </w:pPr>
          </w:p>
        </w:tc>
      </w:tr>
    </w:tbl>
    <w:p w14:paraId="73F89BA3" w14:textId="77777777" w:rsidR="00B32942" w:rsidRDefault="00B32942" w:rsidP="00EE1A30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1A05909D" w14:textId="77777777" w:rsidR="00B32942" w:rsidRPr="00D10CD8" w:rsidRDefault="00B32942" w:rsidP="00EE1A30">
      <w:pPr>
        <w:rPr>
          <w:rFonts w:cstheme="minorHAnsi"/>
          <w:sz w:val="24"/>
        </w:rPr>
      </w:pPr>
    </w:p>
    <w:bookmarkEnd w:id="2"/>
    <w:p w14:paraId="043DE3F1" w14:textId="77777777" w:rsidR="002B6D1A" w:rsidRPr="00D10CD8" w:rsidRDefault="002B6D1A" w:rsidP="002B6D1A">
      <w:pPr>
        <w:rPr>
          <w:rFonts w:cstheme="minorHAnsi"/>
          <w:b/>
          <w:sz w:val="24"/>
        </w:rPr>
      </w:pPr>
      <w:r w:rsidRPr="00D10CD8">
        <w:rPr>
          <w:rFonts w:cstheme="minorHAnsi"/>
          <w:b/>
          <w:sz w:val="24"/>
        </w:rPr>
        <w:t>List three possible reviewers</w:t>
      </w:r>
    </w:p>
    <w:p w14:paraId="565B0020" w14:textId="77777777" w:rsidR="00021C03" w:rsidRPr="00186605" w:rsidRDefault="00021C03" w:rsidP="002B6D1A">
      <w:pPr>
        <w:rPr>
          <w:rFonts w:cstheme="minorHAnsi"/>
          <w:bCs/>
          <w:sz w:val="16"/>
          <w:szCs w:val="16"/>
        </w:rPr>
      </w:pPr>
    </w:p>
    <w:p w14:paraId="555E47E0" w14:textId="52F32EE6" w:rsidR="002B6D1A" w:rsidRPr="00D10CD8" w:rsidRDefault="002B6D1A" w:rsidP="002B6D1A">
      <w:pPr>
        <w:rPr>
          <w:rFonts w:cstheme="minorHAnsi"/>
          <w:bCs/>
          <w:sz w:val="24"/>
        </w:rPr>
      </w:pPr>
      <w:r w:rsidRPr="00D10CD8">
        <w:rPr>
          <w:rFonts w:cstheme="minorHAnsi"/>
          <w:bCs/>
          <w:sz w:val="24"/>
        </w:rPr>
        <w:t>The applicant’s best interest is to ensure that selected reviewers have no possible conflict of interest.</w:t>
      </w:r>
    </w:p>
    <w:p w14:paraId="1CF8467A" w14:textId="77777777" w:rsidR="002B6D1A" w:rsidRPr="00D10CD8" w:rsidRDefault="002B6D1A" w:rsidP="002B6D1A">
      <w:pPr>
        <w:rPr>
          <w:rFonts w:cstheme="minorHAnsi"/>
          <w:bCs/>
          <w:sz w:val="24"/>
        </w:rPr>
      </w:pPr>
    </w:p>
    <w:tbl>
      <w:tblPr>
        <w:tblW w:w="1048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5"/>
        <w:gridCol w:w="4710"/>
      </w:tblGrid>
      <w:tr w:rsidR="00D10CD8" w:rsidRPr="00D10CD8" w14:paraId="60663ED3" w14:textId="77777777" w:rsidTr="006A5283">
        <w:trPr>
          <w:trHeight w:val="317"/>
          <w:jc w:val="center"/>
        </w:trPr>
        <w:tc>
          <w:tcPr>
            <w:tcW w:w="5775" w:type="dxa"/>
            <w:vAlign w:val="center"/>
          </w:tcPr>
          <w:p w14:paraId="7BB47196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10" w:type="dxa"/>
            <w:vAlign w:val="center"/>
          </w:tcPr>
          <w:p w14:paraId="54767B55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Email: </w:t>
            </w:r>
          </w:p>
        </w:tc>
      </w:tr>
      <w:tr w:rsidR="00D10CD8" w:rsidRPr="00D10CD8" w14:paraId="02941468" w14:textId="77777777" w:rsidTr="006A5283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4D85016A" w14:textId="4A259125" w:rsidR="002B6D1A" w:rsidRPr="00D10CD8" w:rsidRDefault="00B7586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="002B6D1A" w:rsidRPr="00D10CD8">
              <w:rPr>
                <w:rFonts w:cstheme="minorHAnsi"/>
                <w:sz w:val="24"/>
              </w:rPr>
              <w:t xml:space="preserve">: </w:t>
            </w:r>
          </w:p>
        </w:tc>
      </w:tr>
      <w:tr w:rsidR="002B6D1A" w:rsidRPr="00D10CD8" w14:paraId="6B12DBF8" w14:textId="77777777" w:rsidTr="006A5283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05DF858B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Department:</w:t>
            </w:r>
          </w:p>
        </w:tc>
      </w:tr>
    </w:tbl>
    <w:p w14:paraId="4D8DABF3" w14:textId="77777777" w:rsidR="002B6D1A" w:rsidRPr="00D10CD8" w:rsidRDefault="002B6D1A" w:rsidP="002B6D1A">
      <w:pPr>
        <w:rPr>
          <w:rFonts w:cstheme="minorHAnsi"/>
          <w:b/>
          <w:sz w:val="24"/>
        </w:rPr>
      </w:pPr>
    </w:p>
    <w:tbl>
      <w:tblPr>
        <w:tblW w:w="1048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5"/>
        <w:gridCol w:w="4710"/>
      </w:tblGrid>
      <w:tr w:rsidR="00D10CD8" w:rsidRPr="00D10CD8" w14:paraId="05CBEE27" w14:textId="77777777" w:rsidTr="006A5283">
        <w:trPr>
          <w:trHeight w:val="317"/>
          <w:jc w:val="center"/>
        </w:trPr>
        <w:tc>
          <w:tcPr>
            <w:tcW w:w="5775" w:type="dxa"/>
            <w:vAlign w:val="center"/>
          </w:tcPr>
          <w:p w14:paraId="4F0A655D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10" w:type="dxa"/>
            <w:vAlign w:val="center"/>
          </w:tcPr>
          <w:p w14:paraId="5CDF83B0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Email: </w:t>
            </w:r>
          </w:p>
        </w:tc>
      </w:tr>
      <w:tr w:rsidR="00D10CD8" w:rsidRPr="00D10CD8" w14:paraId="5F498942" w14:textId="77777777" w:rsidTr="006A5283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7B7C0144" w14:textId="60087820" w:rsidR="002B6D1A" w:rsidRPr="00D10CD8" w:rsidRDefault="00B7586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2B6D1A" w:rsidRPr="00D10CD8" w14:paraId="27667AAE" w14:textId="77777777" w:rsidTr="006A5283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2323970C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Department:</w:t>
            </w:r>
          </w:p>
        </w:tc>
      </w:tr>
    </w:tbl>
    <w:p w14:paraId="217D3E74" w14:textId="77777777" w:rsidR="002B6D1A" w:rsidRPr="00D10CD8" w:rsidRDefault="002B6D1A" w:rsidP="002B6D1A">
      <w:pPr>
        <w:rPr>
          <w:rFonts w:cstheme="minorHAnsi"/>
          <w:b/>
          <w:sz w:val="24"/>
        </w:rPr>
      </w:pPr>
    </w:p>
    <w:tbl>
      <w:tblPr>
        <w:tblW w:w="1048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5"/>
        <w:gridCol w:w="4710"/>
      </w:tblGrid>
      <w:tr w:rsidR="00D10CD8" w:rsidRPr="00D10CD8" w14:paraId="50361D3B" w14:textId="77777777" w:rsidTr="006A5283">
        <w:trPr>
          <w:trHeight w:val="317"/>
          <w:jc w:val="center"/>
        </w:trPr>
        <w:tc>
          <w:tcPr>
            <w:tcW w:w="5775" w:type="dxa"/>
            <w:vAlign w:val="center"/>
          </w:tcPr>
          <w:p w14:paraId="5CD1A86D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10" w:type="dxa"/>
            <w:vAlign w:val="center"/>
          </w:tcPr>
          <w:p w14:paraId="723757F4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Email: </w:t>
            </w:r>
          </w:p>
        </w:tc>
      </w:tr>
      <w:tr w:rsidR="00D10CD8" w:rsidRPr="00D10CD8" w14:paraId="3D40C8CA" w14:textId="77777777" w:rsidTr="006A5283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470C485C" w14:textId="3E35708D" w:rsidR="002B6D1A" w:rsidRPr="00D10CD8" w:rsidRDefault="00B7586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2B6D1A" w:rsidRPr="00D10CD8" w14:paraId="02ADF517" w14:textId="77777777" w:rsidTr="006A5283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7963BF47" w14:textId="77777777" w:rsidR="002B6D1A" w:rsidRPr="00D10CD8" w:rsidRDefault="002B6D1A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Department:</w:t>
            </w:r>
          </w:p>
        </w:tc>
      </w:tr>
    </w:tbl>
    <w:p w14:paraId="0C6FCCC9" w14:textId="4C8D1384" w:rsidR="00021C03" w:rsidRPr="00D10CD8" w:rsidRDefault="00021C03" w:rsidP="006915F0">
      <w:pPr>
        <w:rPr>
          <w:b/>
          <w:sz w:val="24"/>
        </w:rPr>
      </w:pPr>
      <w:bookmarkStart w:id="3" w:name="_Hlk123651927"/>
      <w:r>
        <w:rPr>
          <w:b/>
          <w:sz w:val="24"/>
        </w:rPr>
        <w:t>_____________________________________________________________________________________</w:t>
      </w:r>
    </w:p>
    <w:p w14:paraId="45817293" w14:textId="77777777" w:rsidR="00021C03" w:rsidRPr="008400C5" w:rsidRDefault="00021C03" w:rsidP="006915F0">
      <w:pPr>
        <w:rPr>
          <w:b/>
          <w:sz w:val="16"/>
          <w:szCs w:val="16"/>
        </w:rPr>
      </w:pPr>
    </w:p>
    <w:p w14:paraId="0B3603D5" w14:textId="3B1F941A" w:rsidR="00C97FB1" w:rsidRPr="00B75866" w:rsidRDefault="00C97FB1" w:rsidP="006915F0">
      <w:pPr>
        <w:rPr>
          <w:b/>
          <w:sz w:val="24"/>
        </w:rPr>
      </w:pPr>
      <w:r w:rsidRPr="00B75866">
        <w:rPr>
          <w:b/>
          <w:sz w:val="24"/>
        </w:rPr>
        <w:t>Host Details</w:t>
      </w:r>
    </w:p>
    <w:p w14:paraId="4701747C" w14:textId="77777777" w:rsidR="00C97FB1" w:rsidRPr="008400C5" w:rsidRDefault="00C97FB1" w:rsidP="006915F0">
      <w:pPr>
        <w:rPr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5"/>
        <w:gridCol w:w="4710"/>
      </w:tblGrid>
      <w:tr w:rsidR="00B75866" w:rsidRPr="00D10CD8" w14:paraId="7C6E420C" w14:textId="77777777">
        <w:trPr>
          <w:trHeight w:val="317"/>
          <w:jc w:val="center"/>
        </w:trPr>
        <w:tc>
          <w:tcPr>
            <w:tcW w:w="10485" w:type="dxa"/>
            <w:gridSpan w:val="2"/>
            <w:vAlign w:val="center"/>
          </w:tcPr>
          <w:p w14:paraId="18291DF0" w14:textId="05A7496A" w:rsidR="00B75866" w:rsidRPr="00D10CD8" w:rsidRDefault="00B7586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Name of Host:</w:t>
            </w:r>
          </w:p>
        </w:tc>
      </w:tr>
      <w:tr w:rsidR="00B75866" w:rsidRPr="00D10CD8" w14:paraId="3B1D1AC6" w14:textId="77777777">
        <w:trPr>
          <w:trHeight w:val="317"/>
          <w:jc w:val="center"/>
        </w:trPr>
        <w:tc>
          <w:tcPr>
            <w:tcW w:w="5775" w:type="dxa"/>
            <w:vAlign w:val="center"/>
          </w:tcPr>
          <w:p w14:paraId="3105D86D" w14:textId="6540D405" w:rsidR="00B75866" w:rsidRPr="00D10CD8" w:rsidRDefault="00B7586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Cell:</w:t>
            </w:r>
            <w:r w:rsidRPr="00D10CD8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710" w:type="dxa"/>
            <w:vAlign w:val="center"/>
          </w:tcPr>
          <w:p w14:paraId="484C887E" w14:textId="77777777" w:rsidR="00B75866" w:rsidRPr="00D10CD8" w:rsidRDefault="00B75866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 xml:space="preserve">Email: </w:t>
            </w:r>
          </w:p>
        </w:tc>
      </w:tr>
      <w:tr w:rsidR="00B75866" w:rsidRPr="00D10CD8" w14:paraId="11AE9D0C" w14:textId="77777777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6698DEF7" w14:textId="77777777" w:rsidR="00B75866" w:rsidRPr="00D10CD8" w:rsidRDefault="00B7586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B75866" w:rsidRPr="00D10CD8" w14:paraId="086F4756" w14:textId="77777777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72CB9DBD" w14:textId="77777777" w:rsidR="00B75866" w:rsidRPr="00D10CD8" w:rsidRDefault="00B75866">
            <w:pPr>
              <w:rPr>
                <w:rFonts w:cstheme="minorHAnsi"/>
                <w:sz w:val="24"/>
              </w:rPr>
            </w:pPr>
            <w:r w:rsidRPr="00D10CD8">
              <w:rPr>
                <w:rFonts w:cstheme="minorHAnsi"/>
                <w:sz w:val="24"/>
              </w:rPr>
              <w:t>Department:</w:t>
            </w:r>
          </w:p>
        </w:tc>
      </w:tr>
      <w:tr w:rsidR="00B75866" w:rsidRPr="00D10CD8" w14:paraId="7B82EE97" w14:textId="77777777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7F1C4B55" w14:textId="48922E85" w:rsidR="00B75866" w:rsidRPr="00D10CD8" w:rsidRDefault="00B7586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Signature:</w:t>
            </w:r>
          </w:p>
        </w:tc>
      </w:tr>
      <w:tr w:rsidR="00B75866" w:rsidRPr="00D10CD8" w14:paraId="729C7545" w14:textId="77777777">
        <w:trPr>
          <w:trHeight w:val="317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76F365FC" w14:textId="254772AF" w:rsidR="00B75866" w:rsidRPr="00D10CD8" w:rsidRDefault="00B7586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Date:</w:t>
            </w:r>
          </w:p>
        </w:tc>
      </w:tr>
    </w:tbl>
    <w:p w14:paraId="35DB0BD0" w14:textId="77777777" w:rsidR="00B75866" w:rsidRDefault="00B75866" w:rsidP="006915F0">
      <w:pPr>
        <w:shd w:val="clear" w:color="auto" w:fill="FFFFFF"/>
        <w:ind w:left="142" w:hanging="142"/>
        <w:rPr>
          <w:rFonts w:cstheme="minorHAnsi"/>
          <w:b/>
          <w:sz w:val="24"/>
        </w:rPr>
      </w:pPr>
    </w:p>
    <w:bookmarkEnd w:id="3"/>
    <w:p w14:paraId="796F9DCE" w14:textId="77777777" w:rsidR="00E360DF" w:rsidRDefault="00E360DF" w:rsidP="00232CFE">
      <w:pPr>
        <w:rPr>
          <w:rFonts w:cstheme="minorHAnsi"/>
          <w:bCs/>
          <w:sz w:val="24"/>
        </w:rPr>
      </w:pPr>
    </w:p>
    <w:p w14:paraId="5DF46CC7" w14:textId="77777777" w:rsidR="00E360DF" w:rsidRDefault="00E360DF" w:rsidP="00232CFE">
      <w:pPr>
        <w:rPr>
          <w:rFonts w:cstheme="minorHAnsi"/>
          <w:bCs/>
          <w:sz w:val="24"/>
        </w:rPr>
      </w:pPr>
    </w:p>
    <w:p w14:paraId="1D5FFF46" w14:textId="77777777" w:rsidR="00E360DF" w:rsidRDefault="00E360DF" w:rsidP="00232CFE">
      <w:pPr>
        <w:rPr>
          <w:rFonts w:cstheme="minorHAnsi"/>
          <w:bCs/>
          <w:sz w:val="24"/>
        </w:rPr>
      </w:pPr>
    </w:p>
    <w:p w14:paraId="16BCC1AB" w14:textId="77777777" w:rsidR="00E360DF" w:rsidRDefault="00E360DF" w:rsidP="00232CFE">
      <w:pPr>
        <w:rPr>
          <w:rFonts w:cstheme="minorHAnsi"/>
          <w:bCs/>
          <w:sz w:val="24"/>
        </w:rPr>
      </w:pPr>
    </w:p>
    <w:p w14:paraId="4559E1B9" w14:textId="06D0E3B8" w:rsidR="00232CFE" w:rsidRPr="00626EF0" w:rsidRDefault="00EE1A30" w:rsidP="00232CFE">
      <w:pPr>
        <w:rPr>
          <w:rFonts w:cstheme="minorHAnsi"/>
          <w:bCs/>
          <w:sz w:val="24"/>
        </w:rPr>
      </w:pPr>
      <w:r w:rsidRPr="00626EF0">
        <w:rPr>
          <w:rFonts w:cstheme="minorHAnsi"/>
          <w:bCs/>
          <w:sz w:val="24"/>
        </w:rPr>
        <w:lastRenderedPageBreak/>
        <w:t>Motivation</w:t>
      </w:r>
      <w:r w:rsidR="00722AC4" w:rsidRPr="00626EF0">
        <w:rPr>
          <w:rFonts w:cstheme="minorHAnsi"/>
          <w:bCs/>
          <w:sz w:val="24"/>
        </w:rPr>
        <w:t xml:space="preserve"> by </w:t>
      </w:r>
      <w:r w:rsidR="00922D0E" w:rsidRPr="00626EF0">
        <w:rPr>
          <w:rFonts w:cstheme="minorHAnsi"/>
          <w:bCs/>
          <w:sz w:val="24"/>
        </w:rPr>
        <w:t>Host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232CFE" w:rsidRPr="00D10CD8" w14:paraId="2E7A54F2" w14:textId="77777777">
        <w:trPr>
          <w:trHeight w:val="1580"/>
          <w:jc w:val="center"/>
        </w:trPr>
        <w:tc>
          <w:tcPr>
            <w:tcW w:w="10441" w:type="dxa"/>
          </w:tcPr>
          <w:p w14:paraId="24355E96" w14:textId="77777777" w:rsidR="00232CFE" w:rsidRPr="00D10CD8" w:rsidRDefault="00232CFE">
            <w:pPr>
              <w:rPr>
                <w:rFonts w:cstheme="minorHAnsi"/>
                <w:sz w:val="24"/>
              </w:rPr>
            </w:pPr>
          </w:p>
        </w:tc>
      </w:tr>
    </w:tbl>
    <w:p w14:paraId="57924892" w14:textId="3B79F32C" w:rsidR="00021C03" w:rsidRDefault="00021C03" w:rsidP="00232CF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</w:t>
      </w:r>
    </w:p>
    <w:p w14:paraId="247D6458" w14:textId="77777777" w:rsidR="00B016FB" w:rsidRDefault="00B016FB" w:rsidP="00E360DF">
      <w:pPr>
        <w:rPr>
          <w:b/>
          <w:sz w:val="24"/>
        </w:rPr>
      </w:pPr>
    </w:p>
    <w:p w14:paraId="3D87BAF3" w14:textId="56BFDE4E" w:rsidR="00FC3F5E" w:rsidRPr="00626EF0" w:rsidRDefault="00FC3F5E" w:rsidP="00FC3F5E">
      <w:pPr>
        <w:spacing w:before="51"/>
        <w:rPr>
          <w:b/>
          <w:sz w:val="24"/>
        </w:rPr>
      </w:pPr>
      <w:r w:rsidRPr="00626EF0">
        <w:rPr>
          <w:b/>
          <w:sz w:val="24"/>
        </w:rPr>
        <w:t>Required</w:t>
      </w:r>
      <w:r w:rsidRPr="00626EF0">
        <w:rPr>
          <w:b/>
          <w:spacing w:val="-5"/>
          <w:sz w:val="24"/>
        </w:rPr>
        <w:t xml:space="preserve"> </w:t>
      </w:r>
      <w:proofErr w:type="gramStart"/>
      <w:r w:rsidRPr="00626EF0">
        <w:rPr>
          <w:b/>
          <w:sz w:val="24"/>
        </w:rPr>
        <w:t>documents</w:t>
      </w:r>
      <w:proofErr w:type="gramEnd"/>
      <w:r w:rsidRPr="00626EF0">
        <w:rPr>
          <w:b/>
          <w:spacing w:val="-5"/>
          <w:sz w:val="24"/>
        </w:rPr>
        <w:t xml:space="preserve"> </w:t>
      </w:r>
    </w:p>
    <w:p w14:paraId="1B1BD273" w14:textId="77777777" w:rsidR="00FC3F5E" w:rsidRPr="00C67B23" w:rsidRDefault="00FC3F5E" w:rsidP="00FC3F5E">
      <w:pPr>
        <w:pStyle w:val="BodyText"/>
        <w:spacing w:before="8"/>
        <w:rPr>
          <w:b/>
          <w:sz w:val="16"/>
          <w:szCs w:val="16"/>
        </w:rPr>
      </w:pPr>
    </w:p>
    <w:p w14:paraId="156534E9" w14:textId="5E58D7F3" w:rsidR="00FC3F5E" w:rsidRPr="007B7363" w:rsidRDefault="00FC3F5E" w:rsidP="00FC3F5E">
      <w:pPr>
        <w:rPr>
          <w:sz w:val="24"/>
        </w:rPr>
      </w:pPr>
      <w:r w:rsidRPr="007B7363">
        <w:rPr>
          <w:sz w:val="24"/>
        </w:rPr>
        <w:t>All</w:t>
      </w:r>
      <w:r w:rsidRPr="007B7363">
        <w:rPr>
          <w:spacing w:val="-1"/>
          <w:sz w:val="24"/>
        </w:rPr>
        <w:t xml:space="preserve"> </w:t>
      </w:r>
      <w:r w:rsidRPr="007B7363">
        <w:rPr>
          <w:sz w:val="24"/>
        </w:rPr>
        <w:t>applicants</w:t>
      </w:r>
      <w:r w:rsidRPr="007B7363">
        <w:rPr>
          <w:spacing w:val="-2"/>
          <w:sz w:val="24"/>
        </w:rPr>
        <w:t xml:space="preserve"> </w:t>
      </w:r>
      <w:r w:rsidRPr="007B7363">
        <w:rPr>
          <w:sz w:val="24"/>
        </w:rPr>
        <w:t>must</w:t>
      </w:r>
      <w:r w:rsidRPr="007B7363">
        <w:rPr>
          <w:spacing w:val="-4"/>
          <w:sz w:val="24"/>
        </w:rPr>
        <w:t xml:space="preserve"> </w:t>
      </w:r>
      <w:r w:rsidRPr="007B7363">
        <w:rPr>
          <w:sz w:val="24"/>
        </w:rPr>
        <w:t>provide</w:t>
      </w:r>
      <w:r w:rsidRPr="007B7363">
        <w:rPr>
          <w:spacing w:val="-3"/>
          <w:sz w:val="24"/>
        </w:rPr>
        <w:t xml:space="preserve"> </w:t>
      </w:r>
      <w:r w:rsidRPr="007B7363">
        <w:rPr>
          <w:sz w:val="24"/>
        </w:rPr>
        <w:t>the</w:t>
      </w:r>
      <w:r w:rsidRPr="007B7363">
        <w:rPr>
          <w:spacing w:val="-2"/>
          <w:sz w:val="24"/>
        </w:rPr>
        <w:t xml:space="preserve"> </w:t>
      </w:r>
      <w:r w:rsidRPr="007B7363">
        <w:rPr>
          <w:sz w:val="24"/>
        </w:rPr>
        <w:t>below</w:t>
      </w:r>
      <w:r w:rsidRPr="007B7363">
        <w:rPr>
          <w:spacing w:val="-2"/>
          <w:sz w:val="24"/>
        </w:rPr>
        <w:t xml:space="preserve"> </w:t>
      </w:r>
      <w:r w:rsidRPr="007B7363">
        <w:rPr>
          <w:sz w:val="24"/>
        </w:rPr>
        <w:t>documents</w:t>
      </w:r>
      <w:r w:rsidRPr="007B7363">
        <w:rPr>
          <w:spacing w:val="-3"/>
          <w:sz w:val="24"/>
        </w:rPr>
        <w:t xml:space="preserve"> </w:t>
      </w:r>
      <w:r w:rsidRPr="007B7363">
        <w:rPr>
          <w:sz w:val="24"/>
        </w:rPr>
        <w:t>in</w:t>
      </w:r>
      <w:r w:rsidRPr="007B7363">
        <w:rPr>
          <w:spacing w:val="-3"/>
          <w:sz w:val="24"/>
        </w:rPr>
        <w:t xml:space="preserve"> </w:t>
      </w:r>
      <w:r w:rsidRPr="007B7363">
        <w:rPr>
          <w:sz w:val="24"/>
        </w:rPr>
        <w:t>PDF</w:t>
      </w:r>
      <w:r w:rsidRPr="007B7363">
        <w:rPr>
          <w:spacing w:val="-3"/>
          <w:sz w:val="24"/>
        </w:rPr>
        <w:t xml:space="preserve"> </w:t>
      </w:r>
      <w:r w:rsidRPr="007B7363">
        <w:rPr>
          <w:sz w:val="24"/>
        </w:rPr>
        <w:t>to</w:t>
      </w:r>
      <w:r w:rsidRPr="007B7363">
        <w:rPr>
          <w:spacing w:val="-5"/>
          <w:sz w:val="24"/>
        </w:rPr>
        <w:t xml:space="preserve"> </w:t>
      </w:r>
      <w:r w:rsidRPr="007B7363">
        <w:rPr>
          <w:sz w:val="24"/>
        </w:rPr>
        <w:t>GENUS</w:t>
      </w:r>
      <w:r w:rsidRPr="007B7363">
        <w:rPr>
          <w:spacing w:val="-2"/>
          <w:sz w:val="24"/>
        </w:rPr>
        <w:t xml:space="preserve"> </w:t>
      </w:r>
      <w:r w:rsidRPr="009E1B93">
        <w:rPr>
          <w:sz w:val="24"/>
        </w:rPr>
        <w:t>(</w:t>
      </w:r>
      <w:hyperlink r:id="rId15" w:history="1">
        <w:r w:rsidR="0042204F" w:rsidRPr="009E1B93">
          <w:rPr>
            <w:rStyle w:val="Hyperlink"/>
            <w:sz w:val="24"/>
          </w:rPr>
          <w:t>info.genus@wits.ac.za</w:t>
        </w:r>
      </w:hyperlink>
      <w:r w:rsidRPr="007B7363">
        <w:rPr>
          <w:sz w:val="24"/>
        </w:rPr>
        <w:t xml:space="preserve">). </w:t>
      </w:r>
      <w:r w:rsidRPr="007B7363">
        <w:rPr>
          <w:iCs/>
          <w:sz w:val="24"/>
        </w:rPr>
        <w:t>No</w:t>
      </w:r>
      <w:r w:rsidRPr="007B7363">
        <w:rPr>
          <w:iCs/>
          <w:spacing w:val="-1"/>
          <w:sz w:val="24"/>
        </w:rPr>
        <w:t xml:space="preserve"> </w:t>
      </w:r>
      <w:r w:rsidRPr="007B7363">
        <w:rPr>
          <w:iCs/>
          <w:sz w:val="24"/>
        </w:rPr>
        <w:t>further</w:t>
      </w:r>
      <w:r w:rsidRPr="007B7363">
        <w:rPr>
          <w:iCs/>
          <w:spacing w:val="-2"/>
          <w:sz w:val="24"/>
        </w:rPr>
        <w:t xml:space="preserve"> </w:t>
      </w:r>
      <w:r w:rsidRPr="007B7363">
        <w:rPr>
          <w:iCs/>
          <w:sz w:val="24"/>
        </w:rPr>
        <w:t>changes</w:t>
      </w:r>
      <w:r w:rsidRPr="007B7363">
        <w:rPr>
          <w:iCs/>
          <w:spacing w:val="-8"/>
          <w:sz w:val="24"/>
        </w:rPr>
        <w:t xml:space="preserve"> </w:t>
      </w:r>
      <w:r w:rsidRPr="007B7363">
        <w:rPr>
          <w:iCs/>
          <w:sz w:val="24"/>
        </w:rPr>
        <w:t>or</w:t>
      </w:r>
      <w:r w:rsidRPr="007B7363">
        <w:rPr>
          <w:iCs/>
          <w:spacing w:val="-1"/>
          <w:sz w:val="24"/>
        </w:rPr>
        <w:t xml:space="preserve"> </w:t>
      </w:r>
      <w:r w:rsidRPr="007B7363">
        <w:rPr>
          <w:iCs/>
          <w:sz w:val="24"/>
        </w:rPr>
        <w:t>requests</w:t>
      </w:r>
      <w:r w:rsidRPr="007B7363">
        <w:rPr>
          <w:iCs/>
          <w:spacing w:val="-3"/>
          <w:sz w:val="24"/>
        </w:rPr>
        <w:t xml:space="preserve"> </w:t>
      </w:r>
      <w:r w:rsidRPr="007B7363">
        <w:rPr>
          <w:iCs/>
          <w:sz w:val="24"/>
        </w:rPr>
        <w:t>are</w:t>
      </w:r>
      <w:r w:rsidRPr="007B7363">
        <w:rPr>
          <w:iCs/>
          <w:spacing w:val="-3"/>
          <w:sz w:val="24"/>
        </w:rPr>
        <w:t xml:space="preserve"> </w:t>
      </w:r>
      <w:r w:rsidRPr="007B7363">
        <w:rPr>
          <w:iCs/>
          <w:sz w:val="24"/>
        </w:rPr>
        <w:t>considered</w:t>
      </w:r>
      <w:r w:rsidRPr="007B7363">
        <w:rPr>
          <w:iCs/>
          <w:spacing w:val="-2"/>
          <w:sz w:val="24"/>
        </w:rPr>
        <w:t xml:space="preserve"> </w:t>
      </w:r>
      <w:r w:rsidRPr="007B7363">
        <w:rPr>
          <w:iCs/>
          <w:sz w:val="24"/>
        </w:rPr>
        <w:t>once</w:t>
      </w:r>
      <w:r w:rsidRPr="007B7363">
        <w:rPr>
          <w:iCs/>
          <w:spacing w:val="-2"/>
          <w:sz w:val="24"/>
        </w:rPr>
        <w:t xml:space="preserve"> </w:t>
      </w:r>
      <w:r w:rsidRPr="007B7363">
        <w:rPr>
          <w:iCs/>
          <w:sz w:val="24"/>
        </w:rPr>
        <w:t>the</w:t>
      </w:r>
      <w:r w:rsidRPr="007B7363">
        <w:rPr>
          <w:iCs/>
          <w:spacing w:val="-3"/>
          <w:sz w:val="24"/>
        </w:rPr>
        <w:t xml:space="preserve"> </w:t>
      </w:r>
      <w:r w:rsidRPr="007B7363">
        <w:rPr>
          <w:iCs/>
          <w:sz w:val="24"/>
        </w:rPr>
        <w:t>application</w:t>
      </w:r>
      <w:r w:rsidRPr="007B7363">
        <w:rPr>
          <w:iCs/>
          <w:spacing w:val="-6"/>
          <w:sz w:val="24"/>
        </w:rPr>
        <w:t xml:space="preserve"> </w:t>
      </w:r>
      <w:r w:rsidRPr="007B7363">
        <w:rPr>
          <w:iCs/>
          <w:sz w:val="24"/>
        </w:rPr>
        <w:t>and</w:t>
      </w:r>
      <w:r w:rsidRPr="007B7363">
        <w:rPr>
          <w:iCs/>
          <w:spacing w:val="-2"/>
          <w:sz w:val="24"/>
        </w:rPr>
        <w:t xml:space="preserve"> </w:t>
      </w:r>
      <w:r w:rsidRPr="007B7363">
        <w:rPr>
          <w:iCs/>
          <w:sz w:val="24"/>
        </w:rPr>
        <w:t>required</w:t>
      </w:r>
      <w:r w:rsidRPr="007B7363">
        <w:rPr>
          <w:iCs/>
          <w:spacing w:val="-1"/>
          <w:sz w:val="24"/>
        </w:rPr>
        <w:t xml:space="preserve"> </w:t>
      </w:r>
      <w:r w:rsidRPr="007B7363">
        <w:rPr>
          <w:iCs/>
          <w:sz w:val="24"/>
        </w:rPr>
        <w:t>documents</w:t>
      </w:r>
      <w:r w:rsidRPr="007B7363">
        <w:rPr>
          <w:iCs/>
          <w:spacing w:val="-3"/>
          <w:sz w:val="24"/>
        </w:rPr>
        <w:t xml:space="preserve"> </w:t>
      </w:r>
      <w:r w:rsidRPr="007B7363">
        <w:rPr>
          <w:iCs/>
          <w:sz w:val="24"/>
        </w:rPr>
        <w:t>are</w:t>
      </w:r>
      <w:r w:rsidRPr="007B7363">
        <w:rPr>
          <w:iCs/>
          <w:spacing w:val="-3"/>
          <w:sz w:val="24"/>
        </w:rPr>
        <w:t xml:space="preserve"> </w:t>
      </w:r>
      <w:r w:rsidRPr="007B7363">
        <w:rPr>
          <w:iCs/>
          <w:sz w:val="24"/>
        </w:rPr>
        <w:t>emailed</w:t>
      </w:r>
      <w:r w:rsidRPr="007B7363">
        <w:rPr>
          <w:iCs/>
          <w:spacing w:val="-2"/>
          <w:sz w:val="24"/>
        </w:rPr>
        <w:t xml:space="preserve"> </w:t>
      </w:r>
      <w:r w:rsidRPr="007B7363">
        <w:rPr>
          <w:iCs/>
          <w:sz w:val="24"/>
        </w:rPr>
        <w:t>to us.</w:t>
      </w:r>
    </w:p>
    <w:p w14:paraId="66AB8BC9" w14:textId="77777777" w:rsidR="00FC3F5E" w:rsidRPr="009B7F9A" w:rsidRDefault="00FC3F5E" w:rsidP="00FC3F5E">
      <w:pPr>
        <w:pStyle w:val="BodyText"/>
        <w:rPr>
          <w:sz w:val="24"/>
          <w:szCs w:val="24"/>
        </w:rPr>
      </w:pPr>
    </w:p>
    <w:tbl>
      <w:tblPr>
        <w:tblW w:w="10338" w:type="dxa"/>
        <w:tblInd w:w="5" w:type="dxa"/>
        <w:tblBorders>
          <w:top w:val="single" w:sz="4" w:space="0" w:color="B9CCC4"/>
          <w:left w:val="single" w:sz="4" w:space="0" w:color="B9CCC4"/>
          <w:bottom w:val="single" w:sz="4" w:space="0" w:color="B9CCC4"/>
          <w:right w:val="single" w:sz="4" w:space="0" w:color="B9CCC4"/>
          <w:insideH w:val="single" w:sz="4" w:space="0" w:color="B9CCC4"/>
          <w:insideV w:val="single" w:sz="4" w:space="0" w:color="B9CC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8"/>
      </w:tblGrid>
      <w:tr w:rsidR="00FC3F5E" w:rsidRPr="009B7F9A" w14:paraId="532AF61C" w14:textId="77777777">
        <w:trPr>
          <w:trHeight w:val="320"/>
        </w:trPr>
        <w:tc>
          <w:tcPr>
            <w:tcW w:w="10338" w:type="dxa"/>
          </w:tcPr>
          <w:p w14:paraId="5E1E8040" w14:textId="77777777" w:rsidR="00FC3F5E" w:rsidRPr="009B7F9A" w:rsidRDefault="00FC3F5E" w:rsidP="009E1B9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555" w:hanging="283"/>
              <w:contextualSpacing w:val="0"/>
              <w:rPr>
                <w:sz w:val="24"/>
              </w:rPr>
            </w:pPr>
            <w:r w:rsidRPr="009B7F9A">
              <w:rPr>
                <w:sz w:val="24"/>
              </w:rPr>
              <w:t>Completed application</w:t>
            </w:r>
          </w:p>
        </w:tc>
      </w:tr>
      <w:tr w:rsidR="00FC3F5E" w:rsidRPr="009B7F9A" w14:paraId="0620899C" w14:textId="77777777">
        <w:trPr>
          <w:trHeight w:val="320"/>
        </w:trPr>
        <w:tc>
          <w:tcPr>
            <w:tcW w:w="10338" w:type="dxa"/>
          </w:tcPr>
          <w:p w14:paraId="3230685D" w14:textId="77777777" w:rsidR="00FC3F5E" w:rsidRPr="009B7F9A" w:rsidRDefault="00FC3F5E" w:rsidP="009E1B9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555" w:hanging="283"/>
              <w:contextualSpacing w:val="0"/>
              <w:rPr>
                <w:i/>
                <w:sz w:val="24"/>
              </w:rPr>
            </w:pPr>
            <w:r w:rsidRPr="009B7F9A">
              <w:rPr>
                <w:sz w:val="24"/>
              </w:rPr>
              <w:t>Up-to-date</w:t>
            </w:r>
            <w:r w:rsidRPr="009B7F9A">
              <w:rPr>
                <w:spacing w:val="-3"/>
                <w:sz w:val="24"/>
              </w:rPr>
              <w:t xml:space="preserve"> </w:t>
            </w:r>
            <w:r w:rsidRPr="009B7F9A">
              <w:rPr>
                <w:i/>
                <w:sz w:val="24"/>
              </w:rPr>
              <w:t>Curriculum</w:t>
            </w:r>
            <w:r w:rsidRPr="009B7F9A">
              <w:rPr>
                <w:i/>
                <w:spacing w:val="-4"/>
                <w:sz w:val="24"/>
              </w:rPr>
              <w:t xml:space="preserve"> </w:t>
            </w:r>
            <w:r w:rsidRPr="009B7F9A">
              <w:rPr>
                <w:i/>
                <w:sz w:val="24"/>
              </w:rPr>
              <w:t>Vitae</w:t>
            </w:r>
          </w:p>
        </w:tc>
      </w:tr>
      <w:tr w:rsidR="00FC3F5E" w:rsidRPr="009B7F9A" w14:paraId="5FDBC132" w14:textId="77777777">
        <w:trPr>
          <w:trHeight w:val="524"/>
        </w:trPr>
        <w:tc>
          <w:tcPr>
            <w:tcW w:w="10338" w:type="dxa"/>
          </w:tcPr>
          <w:p w14:paraId="294BE6A3" w14:textId="77777777" w:rsidR="00FC3F5E" w:rsidRPr="009B7F9A" w:rsidRDefault="00FC3F5E" w:rsidP="009E1B9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555" w:hanging="283"/>
              <w:contextualSpacing w:val="0"/>
              <w:rPr>
                <w:sz w:val="24"/>
              </w:rPr>
            </w:pPr>
            <w:r>
              <w:rPr>
                <w:sz w:val="24"/>
              </w:rPr>
              <w:t>A c</w:t>
            </w:r>
            <w:r w:rsidRPr="009B7F9A">
              <w:rPr>
                <w:sz w:val="24"/>
              </w:rPr>
              <w:t>ertified</w:t>
            </w:r>
            <w:r w:rsidRPr="009B7F9A">
              <w:rPr>
                <w:spacing w:val="-6"/>
                <w:sz w:val="24"/>
              </w:rPr>
              <w:t xml:space="preserve"> </w:t>
            </w:r>
            <w:r w:rsidRPr="009B7F9A">
              <w:rPr>
                <w:sz w:val="24"/>
              </w:rPr>
              <w:t>copy</w:t>
            </w:r>
            <w:r w:rsidRPr="009B7F9A">
              <w:rPr>
                <w:spacing w:val="-5"/>
                <w:sz w:val="24"/>
              </w:rPr>
              <w:t xml:space="preserve"> </w:t>
            </w:r>
            <w:r w:rsidRPr="009B7F9A">
              <w:rPr>
                <w:sz w:val="24"/>
              </w:rPr>
              <w:t>of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identification</w:t>
            </w:r>
            <w:r w:rsidRPr="009B7F9A">
              <w:rPr>
                <w:spacing w:val="-6"/>
                <w:sz w:val="24"/>
              </w:rPr>
              <w:t xml:space="preserve"> </w:t>
            </w:r>
            <w:r w:rsidRPr="009B7F9A">
              <w:rPr>
                <w:sz w:val="24"/>
              </w:rPr>
              <w:t>of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a South</w:t>
            </w:r>
            <w:r w:rsidRPr="009B7F9A">
              <w:rPr>
                <w:spacing w:val="-6"/>
                <w:sz w:val="24"/>
              </w:rPr>
              <w:t xml:space="preserve"> </w:t>
            </w:r>
            <w:r w:rsidRPr="009B7F9A">
              <w:rPr>
                <w:sz w:val="24"/>
              </w:rPr>
              <w:t>African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identification/permanent</w:t>
            </w:r>
            <w:r w:rsidRPr="009B7F9A">
              <w:rPr>
                <w:spacing w:val="-5"/>
                <w:sz w:val="24"/>
              </w:rPr>
              <w:t xml:space="preserve"> </w:t>
            </w:r>
            <w:r w:rsidRPr="009B7F9A">
              <w:rPr>
                <w:sz w:val="24"/>
              </w:rPr>
              <w:t>residency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or</w:t>
            </w:r>
            <w:r w:rsidRPr="009B7F9A">
              <w:rPr>
                <w:spacing w:val="2"/>
                <w:sz w:val="24"/>
              </w:rPr>
              <w:t xml:space="preserve"> </w:t>
            </w:r>
            <w:r w:rsidRPr="009B7F9A">
              <w:rPr>
                <w:sz w:val="24"/>
              </w:rPr>
              <w:t>passport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and</w:t>
            </w:r>
            <w:r w:rsidRPr="009B7F9A">
              <w:rPr>
                <w:spacing w:val="-5"/>
                <w:sz w:val="24"/>
              </w:rPr>
              <w:t xml:space="preserve"> </w:t>
            </w:r>
            <w:r w:rsidRPr="009B7F9A">
              <w:rPr>
                <w:sz w:val="24"/>
              </w:rPr>
              <w:t>visa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for</w:t>
            </w:r>
            <w:r w:rsidRPr="009B7F9A">
              <w:rPr>
                <w:spacing w:val="2"/>
                <w:sz w:val="24"/>
              </w:rPr>
              <w:t xml:space="preserve"> </w:t>
            </w:r>
            <w:r w:rsidRPr="009B7F9A">
              <w:rPr>
                <w:sz w:val="24"/>
              </w:rPr>
              <w:t>non-South Africans</w:t>
            </w:r>
            <w:r w:rsidRPr="009B7F9A">
              <w:rPr>
                <w:spacing w:val="-2"/>
                <w:sz w:val="24"/>
              </w:rPr>
              <w:t xml:space="preserve"> </w:t>
            </w:r>
            <w:r w:rsidRPr="009B7F9A">
              <w:rPr>
                <w:sz w:val="24"/>
              </w:rPr>
              <w:t>(≥</w:t>
            </w:r>
            <w:r w:rsidRPr="009B7F9A">
              <w:rPr>
                <w:spacing w:val="1"/>
                <w:sz w:val="24"/>
              </w:rPr>
              <w:t xml:space="preserve"> </w:t>
            </w:r>
            <w:r w:rsidRPr="009B7F9A">
              <w:rPr>
                <w:sz w:val="24"/>
              </w:rPr>
              <w:t>valid</w:t>
            </w:r>
            <w:r w:rsidRPr="009B7F9A">
              <w:rPr>
                <w:spacing w:val="-5"/>
                <w:sz w:val="24"/>
              </w:rPr>
              <w:t xml:space="preserve"> </w:t>
            </w:r>
            <w:r w:rsidRPr="009B7F9A">
              <w:rPr>
                <w:sz w:val="24"/>
              </w:rPr>
              <w:t>three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months</w:t>
            </w:r>
            <w:r w:rsidRPr="009B7F9A">
              <w:rPr>
                <w:spacing w:val="-2"/>
                <w:sz w:val="24"/>
              </w:rPr>
              <w:t xml:space="preserve"> </w:t>
            </w:r>
            <w:r w:rsidRPr="009B7F9A">
              <w:rPr>
                <w:sz w:val="24"/>
              </w:rPr>
              <w:t>before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expiration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date)</w:t>
            </w:r>
          </w:p>
        </w:tc>
      </w:tr>
      <w:tr w:rsidR="00FC3F5E" w:rsidRPr="009B7F9A" w14:paraId="7A488DD6" w14:textId="77777777">
        <w:trPr>
          <w:trHeight w:val="278"/>
        </w:trPr>
        <w:tc>
          <w:tcPr>
            <w:tcW w:w="10338" w:type="dxa"/>
          </w:tcPr>
          <w:p w14:paraId="0C8F8E08" w14:textId="77777777" w:rsidR="00FC3F5E" w:rsidRPr="009B7F9A" w:rsidRDefault="00FC3F5E" w:rsidP="009E1B9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555" w:hanging="283"/>
              <w:contextualSpacing w:val="0"/>
              <w:rPr>
                <w:sz w:val="24"/>
              </w:rPr>
            </w:pPr>
            <w:r>
              <w:rPr>
                <w:sz w:val="24"/>
              </w:rPr>
              <w:t>A c</w:t>
            </w:r>
            <w:r w:rsidRPr="009B7F9A">
              <w:rPr>
                <w:sz w:val="24"/>
              </w:rPr>
              <w:t>ertified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copy</w:t>
            </w:r>
            <w:r w:rsidRPr="009B7F9A">
              <w:rPr>
                <w:spacing w:val="-3"/>
                <w:sz w:val="24"/>
              </w:rPr>
              <w:t xml:space="preserve"> </w:t>
            </w:r>
            <w:r w:rsidRPr="009B7F9A">
              <w:rPr>
                <w:sz w:val="24"/>
              </w:rPr>
              <w:t>of</w:t>
            </w:r>
            <w:r w:rsidRPr="009B7F9A">
              <w:rPr>
                <w:spacing w:val="-3"/>
                <w:sz w:val="24"/>
              </w:rPr>
              <w:t xml:space="preserve"> </w:t>
            </w:r>
            <w:r w:rsidRPr="009B7F9A">
              <w:rPr>
                <w:sz w:val="24"/>
              </w:rPr>
              <w:t>your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Doctoral</w:t>
            </w:r>
            <w:r w:rsidRPr="009B7F9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9B7F9A">
              <w:rPr>
                <w:sz w:val="24"/>
              </w:rPr>
              <w:t xml:space="preserve">ertificate. If you do not have a Doctoral Certificate at the time of submission, you must submit it as soon as possible if </w:t>
            </w:r>
            <w:r w:rsidRPr="009B7F9A">
              <w:t>your application</w:t>
            </w:r>
            <w:r w:rsidRPr="009B7F9A">
              <w:rPr>
                <w:spacing w:val="-2"/>
                <w:sz w:val="24"/>
              </w:rPr>
              <w:t xml:space="preserve"> </w:t>
            </w:r>
            <w:r w:rsidRPr="009B7F9A">
              <w:rPr>
                <w:sz w:val="24"/>
              </w:rPr>
              <w:t>is</w:t>
            </w:r>
            <w:r w:rsidRPr="009B7F9A">
              <w:rPr>
                <w:spacing w:val="1"/>
                <w:sz w:val="24"/>
              </w:rPr>
              <w:t xml:space="preserve"> </w:t>
            </w:r>
            <w:r w:rsidRPr="009B7F9A">
              <w:rPr>
                <w:sz w:val="24"/>
              </w:rPr>
              <w:t>successful.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The</w:t>
            </w:r>
            <w:r w:rsidRPr="009B7F9A">
              <w:rPr>
                <w:spacing w:val="-3"/>
                <w:sz w:val="24"/>
              </w:rPr>
              <w:t xml:space="preserve"> </w:t>
            </w:r>
            <w:r w:rsidRPr="009B7F9A">
              <w:rPr>
                <w:sz w:val="24"/>
              </w:rPr>
              <w:t>fellowship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will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not</w:t>
            </w:r>
            <w:r w:rsidRPr="009B7F9A">
              <w:rPr>
                <w:spacing w:val="-3"/>
                <w:sz w:val="24"/>
              </w:rPr>
              <w:t xml:space="preserve"> </w:t>
            </w:r>
            <w:r w:rsidRPr="009B7F9A">
              <w:rPr>
                <w:sz w:val="24"/>
              </w:rPr>
              <w:t>be</w:t>
            </w:r>
            <w:r w:rsidRPr="009B7F9A">
              <w:rPr>
                <w:spacing w:val="-3"/>
                <w:sz w:val="24"/>
              </w:rPr>
              <w:t xml:space="preserve"> </w:t>
            </w:r>
            <w:r w:rsidRPr="009B7F9A">
              <w:rPr>
                <w:sz w:val="24"/>
              </w:rPr>
              <w:t>released</w:t>
            </w:r>
            <w:r w:rsidRPr="009B7F9A">
              <w:rPr>
                <w:spacing w:val="-5"/>
                <w:sz w:val="24"/>
              </w:rPr>
              <w:t xml:space="preserve"> </w:t>
            </w:r>
            <w:r w:rsidRPr="009B7F9A">
              <w:rPr>
                <w:sz w:val="24"/>
              </w:rPr>
              <w:t>until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it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is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sent</w:t>
            </w:r>
            <w:r w:rsidRPr="009B7F9A">
              <w:rPr>
                <w:spacing w:val="-3"/>
                <w:sz w:val="24"/>
              </w:rPr>
              <w:t xml:space="preserve"> </w:t>
            </w:r>
            <w:r w:rsidRPr="009B7F9A">
              <w:rPr>
                <w:sz w:val="24"/>
              </w:rPr>
              <w:t>to us.</w:t>
            </w:r>
          </w:p>
        </w:tc>
      </w:tr>
      <w:tr w:rsidR="00FC3F5E" w:rsidRPr="009B7F9A" w14:paraId="71C6F06A" w14:textId="77777777">
        <w:trPr>
          <w:trHeight w:val="320"/>
        </w:trPr>
        <w:tc>
          <w:tcPr>
            <w:tcW w:w="10338" w:type="dxa"/>
          </w:tcPr>
          <w:p w14:paraId="4C764F24" w14:textId="77777777" w:rsidR="00FC3F5E" w:rsidRPr="009B7F9A" w:rsidRDefault="00FC3F5E" w:rsidP="009E1B9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555" w:hanging="283"/>
              <w:contextualSpacing w:val="0"/>
              <w:rPr>
                <w:sz w:val="24"/>
              </w:rPr>
            </w:pPr>
            <w:r w:rsidRPr="009B7F9A">
              <w:rPr>
                <w:sz w:val="24"/>
              </w:rPr>
              <w:t>If</w:t>
            </w:r>
            <w:r w:rsidRPr="009B7F9A">
              <w:rPr>
                <w:spacing w:val="1"/>
                <w:sz w:val="24"/>
              </w:rPr>
              <w:t xml:space="preserve"> </w:t>
            </w:r>
            <w:r w:rsidRPr="009B7F9A">
              <w:rPr>
                <w:sz w:val="24"/>
              </w:rPr>
              <w:t>applicable,</w:t>
            </w:r>
            <w:r w:rsidRPr="009B7F9A">
              <w:rPr>
                <w:spacing w:val="-2"/>
                <w:sz w:val="24"/>
              </w:rPr>
              <w:t xml:space="preserve"> </w:t>
            </w:r>
            <w:r w:rsidRPr="009B7F9A">
              <w:rPr>
                <w:sz w:val="24"/>
              </w:rPr>
              <w:t>a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motivation</w:t>
            </w:r>
            <w:r w:rsidRPr="009B7F9A">
              <w:rPr>
                <w:spacing w:val="-5"/>
                <w:sz w:val="24"/>
              </w:rPr>
              <w:t xml:space="preserve"> </w:t>
            </w:r>
            <w:r w:rsidRPr="009B7F9A">
              <w:rPr>
                <w:sz w:val="24"/>
              </w:rPr>
              <w:t>letter</w:t>
            </w:r>
            <w:r w:rsidRPr="009B7F9A">
              <w:rPr>
                <w:spacing w:val="-2"/>
                <w:sz w:val="24"/>
              </w:rPr>
              <w:t xml:space="preserve"> </w:t>
            </w:r>
            <w:r w:rsidRPr="009B7F9A">
              <w:rPr>
                <w:sz w:val="24"/>
              </w:rPr>
              <w:t>from</w:t>
            </w:r>
            <w:r w:rsidRPr="009B7F9A">
              <w:rPr>
                <w:spacing w:val="-2"/>
                <w:sz w:val="24"/>
              </w:rPr>
              <w:t xml:space="preserve"> </w:t>
            </w:r>
            <w:r w:rsidRPr="009B7F9A">
              <w:rPr>
                <w:sz w:val="24"/>
              </w:rPr>
              <w:t>the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applicant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if</w:t>
            </w:r>
            <w:r w:rsidRPr="009B7F9A">
              <w:rPr>
                <w:spacing w:val="1"/>
                <w:sz w:val="24"/>
              </w:rPr>
              <w:t xml:space="preserve"> </w:t>
            </w:r>
            <w:r w:rsidRPr="009B7F9A">
              <w:rPr>
                <w:sz w:val="24"/>
              </w:rPr>
              <w:t>you</w:t>
            </w:r>
            <w:r w:rsidRPr="009B7F9A">
              <w:rPr>
                <w:spacing w:val="-4"/>
                <w:sz w:val="24"/>
              </w:rPr>
              <w:t xml:space="preserve"> </w:t>
            </w:r>
            <w:r w:rsidRPr="009B7F9A">
              <w:rPr>
                <w:sz w:val="24"/>
              </w:rPr>
              <w:t>are</w:t>
            </w:r>
            <w:r w:rsidRPr="009B7F9A">
              <w:rPr>
                <w:spacing w:val="1"/>
                <w:sz w:val="24"/>
              </w:rPr>
              <w:t xml:space="preserve"> </w:t>
            </w:r>
            <w:r w:rsidRPr="009B7F9A">
              <w:rPr>
                <w:sz w:val="24"/>
              </w:rPr>
              <w:t>35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years</w:t>
            </w:r>
            <w:r w:rsidRPr="009B7F9A">
              <w:rPr>
                <w:spacing w:val="-1"/>
                <w:sz w:val="24"/>
              </w:rPr>
              <w:t xml:space="preserve"> </w:t>
            </w:r>
            <w:r w:rsidRPr="009B7F9A">
              <w:rPr>
                <w:sz w:val="24"/>
              </w:rPr>
              <w:t>or</w:t>
            </w:r>
            <w:r w:rsidRPr="009B7F9A">
              <w:rPr>
                <w:spacing w:val="-3"/>
                <w:sz w:val="24"/>
              </w:rPr>
              <w:t xml:space="preserve"> </w:t>
            </w:r>
            <w:r w:rsidRPr="009B7F9A">
              <w:rPr>
                <w:sz w:val="24"/>
              </w:rPr>
              <w:t>older.</w:t>
            </w:r>
          </w:p>
        </w:tc>
      </w:tr>
    </w:tbl>
    <w:p w14:paraId="60D657F2" w14:textId="77777777" w:rsidR="00A15F1A" w:rsidRPr="00D10CD8" w:rsidRDefault="00A15F1A" w:rsidP="00031633">
      <w:pPr>
        <w:shd w:val="clear" w:color="auto" w:fill="FFFFFF"/>
        <w:ind w:right="-24"/>
        <w:rPr>
          <w:rFonts w:cstheme="minorHAnsi"/>
          <w:b/>
          <w:sz w:val="24"/>
        </w:rPr>
      </w:pPr>
    </w:p>
    <w:sectPr w:rsidR="00A15F1A" w:rsidRPr="00D10CD8" w:rsidSect="00B86442">
      <w:headerReference w:type="default" r:id="rId16"/>
      <w:footerReference w:type="default" r:id="rId17"/>
      <w:pgSz w:w="11906" w:h="16838" w:code="9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E1FA" w14:textId="77777777" w:rsidR="00B86442" w:rsidRDefault="00B86442">
      <w:r>
        <w:separator/>
      </w:r>
    </w:p>
  </w:endnote>
  <w:endnote w:type="continuationSeparator" w:id="0">
    <w:p w14:paraId="7F87EB92" w14:textId="77777777" w:rsidR="00B86442" w:rsidRDefault="00B86442">
      <w:r>
        <w:continuationSeparator/>
      </w:r>
    </w:p>
  </w:endnote>
  <w:endnote w:type="continuationNotice" w:id="1">
    <w:p w14:paraId="713954E5" w14:textId="77777777" w:rsidR="00B86442" w:rsidRDefault="00B86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 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40682"/>
      <w:docPartObj>
        <w:docPartGallery w:val="Page Numbers (Bottom of Page)"/>
        <w:docPartUnique/>
      </w:docPartObj>
    </w:sdtPr>
    <w:sdtContent>
      <w:sdt>
        <w:sdtPr>
          <w:id w:val="-1323425517"/>
          <w:docPartObj>
            <w:docPartGallery w:val="Page Numbers (Top of Page)"/>
            <w:docPartUnique/>
          </w:docPartObj>
        </w:sdtPr>
        <w:sdtContent>
          <w:p w14:paraId="0606348A" w14:textId="77777777" w:rsidR="00987893" w:rsidRDefault="009878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6E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6E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1A39EC" w14:textId="77777777" w:rsidR="00A96DFF" w:rsidRPr="00155CFC" w:rsidRDefault="00A96DF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2987" w14:textId="77777777" w:rsidR="00B86442" w:rsidRDefault="00B86442">
      <w:r>
        <w:separator/>
      </w:r>
    </w:p>
  </w:footnote>
  <w:footnote w:type="continuationSeparator" w:id="0">
    <w:p w14:paraId="64BEC79A" w14:textId="77777777" w:rsidR="00B86442" w:rsidRDefault="00B86442">
      <w:r>
        <w:continuationSeparator/>
      </w:r>
    </w:p>
  </w:footnote>
  <w:footnote w:type="continuationNotice" w:id="1">
    <w:p w14:paraId="3920DCEC" w14:textId="77777777" w:rsidR="00B86442" w:rsidRDefault="00B86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EFF4" w14:textId="77777777" w:rsidR="00A96DFF" w:rsidRPr="00155CFC" w:rsidRDefault="00A96DF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B2895"/>
    <w:multiLevelType w:val="hybridMultilevel"/>
    <w:tmpl w:val="13C280C2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16A"/>
    <w:multiLevelType w:val="hybridMultilevel"/>
    <w:tmpl w:val="818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7B46"/>
    <w:multiLevelType w:val="hybridMultilevel"/>
    <w:tmpl w:val="212A95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A01B49"/>
    <w:multiLevelType w:val="hybridMultilevel"/>
    <w:tmpl w:val="DBB4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221E"/>
    <w:multiLevelType w:val="hybridMultilevel"/>
    <w:tmpl w:val="2BE8E3E8"/>
    <w:lvl w:ilvl="0" w:tplc="DC0447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61DD"/>
    <w:multiLevelType w:val="hybridMultilevel"/>
    <w:tmpl w:val="3DD6A1EC"/>
    <w:lvl w:ilvl="0" w:tplc="E5C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25D98"/>
    <w:multiLevelType w:val="hybridMultilevel"/>
    <w:tmpl w:val="B2B67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7526"/>
    <w:multiLevelType w:val="hybridMultilevel"/>
    <w:tmpl w:val="EA2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3C5"/>
    <w:multiLevelType w:val="hybridMultilevel"/>
    <w:tmpl w:val="0FF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71AF"/>
    <w:multiLevelType w:val="hybridMultilevel"/>
    <w:tmpl w:val="3C8E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33A0"/>
    <w:multiLevelType w:val="hybridMultilevel"/>
    <w:tmpl w:val="9928F9D4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D3B"/>
    <w:multiLevelType w:val="hybridMultilevel"/>
    <w:tmpl w:val="217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7097"/>
    <w:multiLevelType w:val="hybridMultilevel"/>
    <w:tmpl w:val="A6B60FE2"/>
    <w:lvl w:ilvl="0" w:tplc="5822A9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47208"/>
    <w:multiLevelType w:val="hybridMultilevel"/>
    <w:tmpl w:val="F0C07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7C97"/>
    <w:multiLevelType w:val="hybridMultilevel"/>
    <w:tmpl w:val="087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C95"/>
    <w:multiLevelType w:val="hybridMultilevel"/>
    <w:tmpl w:val="A7FAAD26"/>
    <w:lvl w:ilvl="0" w:tplc="E7265CAC">
      <w:start w:val="1"/>
      <w:numFmt w:val="lowerLetter"/>
      <w:lvlText w:val="%1."/>
      <w:lvlJc w:val="left"/>
      <w:pPr>
        <w:ind w:left="6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380C615B"/>
    <w:multiLevelType w:val="hybridMultilevel"/>
    <w:tmpl w:val="79AA0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4B5"/>
    <w:multiLevelType w:val="hybridMultilevel"/>
    <w:tmpl w:val="221E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C68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19DA"/>
    <w:multiLevelType w:val="hybridMultilevel"/>
    <w:tmpl w:val="C82E17E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F473E2D"/>
    <w:multiLevelType w:val="hybridMultilevel"/>
    <w:tmpl w:val="EFDC8682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36305"/>
    <w:multiLevelType w:val="hybridMultilevel"/>
    <w:tmpl w:val="12A817BA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441"/>
    <w:multiLevelType w:val="hybridMultilevel"/>
    <w:tmpl w:val="4D60BD34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F047A"/>
    <w:multiLevelType w:val="hybridMultilevel"/>
    <w:tmpl w:val="DEEED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EF4561"/>
    <w:multiLevelType w:val="hybridMultilevel"/>
    <w:tmpl w:val="8CF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20E3A"/>
    <w:multiLevelType w:val="hybridMultilevel"/>
    <w:tmpl w:val="F1ACE7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13B9A"/>
    <w:multiLevelType w:val="hybridMultilevel"/>
    <w:tmpl w:val="ABC0854E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C1E0B"/>
    <w:multiLevelType w:val="hybridMultilevel"/>
    <w:tmpl w:val="77E62CA2"/>
    <w:lvl w:ilvl="0" w:tplc="6B48230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A672F4"/>
    <w:multiLevelType w:val="hybridMultilevel"/>
    <w:tmpl w:val="7234A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E72CD6"/>
    <w:multiLevelType w:val="hybridMultilevel"/>
    <w:tmpl w:val="7236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759B1"/>
    <w:multiLevelType w:val="hybridMultilevel"/>
    <w:tmpl w:val="FFA8980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47C3"/>
    <w:multiLevelType w:val="hybridMultilevel"/>
    <w:tmpl w:val="7512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214E"/>
    <w:multiLevelType w:val="hybridMultilevel"/>
    <w:tmpl w:val="E1F4F0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E1A1B"/>
    <w:multiLevelType w:val="hybridMultilevel"/>
    <w:tmpl w:val="5B4A87BA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D5934"/>
    <w:multiLevelType w:val="hybridMultilevel"/>
    <w:tmpl w:val="BF0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C51CE"/>
    <w:multiLevelType w:val="hybridMultilevel"/>
    <w:tmpl w:val="FA9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8751B"/>
    <w:multiLevelType w:val="hybridMultilevel"/>
    <w:tmpl w:val="D3F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B17BD"/>
    <w:multiLevelType w:val="hybridMultilevel"/>
    <w:tmpl w:val="E7DA3D0C"/>
    <w:lvl w:ilvl="0" w:tplc="E5C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B6EE3"/>
    <w:multiLevelType w:val="hybridMultilevel"/>
    <w:tmpl w:val="796C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1075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 w16cid:durableId="545264194">
    <w:abstractNumId w:val="12"/>
  </w:num>
  <w:num w:numId="3" w16cid:durableId="316232693">
    <w:abstractNumId w:val="22"/>
  </w:num>
  <w:num w:numId="4" w16cid:durableId="1789661043">
    <w:abstractNumId w:val="35"/>
  </w:num>
  <w:num w:numId="5" w16cid:durableId="1583489453">
    <w:abstractNumId w:val="9"/>
  </w:num>
  <w:num w:numId="6" w16cid:durableId="2139716256">
    <w:abstractNumId w:val="31"/>
  </w:num>
  <w:num w:numId="7" w16cid:durableId="707294573">
    <w:abstractNumId w:val="34"/>
  </w:num>
  <w:num w:numId="8" w16cid:durableId="2045784828">
    <w:abstractNumId w:val="29"/>
  </w:num>
  <w:num w:numId="9" w16cid:durableId="389310980">
    <w:abstractNumId w:val="21"/>
  </w:num>
  <w:num w:numId="10" w16cid:durableId="485820907">
    <w:abstractNumId w:val="26"/>
  </w:num>
  <w:num w:numId="11" w16cid:durableId="1951276064">
    <w:abstractNumId w:val="36"/>
  </w:num>
  <w:num w:numId="12" w16cid:durableId="113864389">
    <w:abstractNumId w:val="10"/>
  </w:num>
  <w:num w:numId="13" w16cid:durableId="515197915">
    <w:abstractNumId w:val="5"/>
  </w:num>
  <w:num w:numId="14" w16cid:durableId="1150756043">
    <w:abstractNumId w:val="28"/>
  </w:num>
  <w:num w:numId="15" w16cid:durableId="442723159">
    <w:abstractNumId w:val="24"/>
  </w:num>
  <w:num w:numId="16" w16cid:durableId="1122529130">
    <w:abstractNumId w:val="2"/>
  </w:num>
  <w:num w:numId="17" w16cid:durableId="1751806675">
    <w:abstractNumId w:val="4"/>
  </w:num>
  <w:num w:numId="18" w16cid:durableId="761338272">
    <w:abstractNumId w:val="23"/>
  </w:num>
  <w:num w:numId="19" w16cid:durableId="82846596">
    <w:abstractNumId w:val="15"/>
  </w:num>
  <w:num w:numId="20" w16cid:durableId="836503265">
    <w:abstractNumId w:val="14"/>
  </w:num>
  <w:num w:numId="21" w16cid:durableId="911769319">
    <w:abstractNumId w:val="17"/>
  </w:num>
  <w:num w:numId="22" w16cid:durableId="1665813376">
    <w:abstractNumId w:val="37"/>
  </w:num>
  <w:num w:numId="23" w16cid:durableId="2001495796">
    <w:abstractNumId w:val="38"/>
  </w:num>
  <w:num w:numId="24" w16cid:durableId="283122158">
    <w:abstractNumId w:val="8"/>
  </w:num>
  <w:num w:numId="25" w16cid:durableId="1119110852">
    <w:abstractNumId w:val="18"/>
  </w:num>
  <w:num w:numId="26" w16cid:durableId="1191139777">
    <w:abstractNumId w:val="6"/>
  </w:num>
  <w:num w:numId="27" w16cid:durableId="820850529">
    <w:abstractNumId w:val="1"/>
  </w:num>
  <w:num w:numId="28" w16cid:durableId="984620763">
    <w:abstractNumId w:val="11"/>
  </w:num>
  <w:num w:numId="29" w16cid:durableId="1631744223">
    <w:abstractNumId w:val="33"/>
  </w:num>
  <w:num w:numId="30" w16cid:durableId="1242446263">
    <w:abstractNumId w:val="27"/>
  </w:num>
  <w:num w:numId="31" w16cid:durableId="2008823473">
    <w:abstractNumId w:val="3"/>
  </w:num>
  <w:num w:numId="32" w16cid:durableId="1090544055">
    <w:abstractNumId w:val="20"/>
  </w:num>
  <w:num w:numId="33" w16cid:durableId="1219315805">
    <w:abstractNumId w:val="25"/>
  </w:num>
  <w:num w:numId="34" w16cid:durableId="887062445">
    <w:abstractNumId w:val="7"/>
  </w:num>
  <w:num w:numId="35" w16cid:durableId="2140222730">
    <w:abstractNumId w:val="16"/>
  </w:num>
  <w:num w:numId="36" w16cid:durableId="114061581">
    <w:abstractNumId w:val="19"/>
  </w:num>
  <w:num w:numId="37" w16cid:durableId="1125852051">
    <w:abstractNumId w:val="30"/>
  </w:num>
  <w:num w:numId="38" w16cid:durableId="1732196439">
    <w:abstractNumId w:val="32"/>
  </w:num>
  <w:num w:numId="39" w16cid:durableId="8375776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jQ0NTa2sDS3NDJU0lEKTi0uzszPAykwNDSoBQDBFcZzLgAAAA=="/>
  </w:docVars>
  <w:rsids>
    <w:rsidRoot w:val="00293BD7"/>
    <w:rsid w:val="00000889"/>
    <w:rsid w:val="00001701"/>
    <w:rsid w:val="00005CEC"/>
    <w:rsid w:val="000070E4"/>
    <w:rsid w:val="00012B64"/>
    <w:rsid w:val="00013BAB"/>
    <w:rsid w:val="00013BB1"/>
    <w:rsid w:val="0001703F"/>
    <w:rsid w:val="0001741A"/>
    <w:rsid w:val="00017610"/>
    <w:rsid w:val="00021C03"/>
    <w:rsid w:val="00022D48"/>
    <w:rsid w:val="00031157"/>
    <w:rsid w:val="00031633"/>
    <w:rsid w:val="0003393F"/>
    <w:rsid w:val="00034B00"/>
    <w:rsid w:val="00043086"/>
    <w:rsid w:val="00043EC4"/>
    <w:rsid w:val="00047735"/>
    <w:rsid w:val="00047D02"/>
    <w:rsid w:val="00047EC2"/>
    <w:rsid w:val="000551A4"/>
    <w:rsid w:val="00056082"/>
    <w:rsid w:val="00061E7A"/>
    <w:rsid w:val="0006409A"/>
    <w:rsid w:val="00064E01"/>
    <w:rsid w:val="000669FD"/>
    <w:rsid w:val="00066A71"/>
    <w:rsid w:val="000675E6"/>
    <w:rsid w:val="000836D0"/>
    <w:rsid w:val="00090568"/>
    <w:rsid w:val="00093D2D"/>
    <w:rsid w:val="00095A02"/>
    <w:rsid w:val="000A1023"/>
    <w:rsid w:val="000A1C55"/>
    <w:rsid w:val="000B7E43"/>
    <w:rsid w:val="000C4091"/>
    <w:rsid w:val="000D10E2"/>
    <w:rsid w:val="000D1D6E"/>
    <w:rsid w:val="000D2ACD"/>
    <w:rsid w:val="000D328E"/>
    <w:rsid w:val="000E0091"/>
    <w:rsid w:val="000E42D9"/>
    <w:rsid w:val="000E60BC"/>
    <w:rsid w:val="000F70C9"/>
    <w:rsid w:val="000F723C"/>
    <w:rsid w:val="00101515"/>
    <w:rsid w:val="001055A6"/>
    <w:rsid w:val="0010632B"/>
    <w:rsid w:val="00107468"/>
    <w:rsid w:val="00111111"/>
    <w:rsid w:val="00111BB0"/>
    <w:rsid w:val="00115BA7"/>
    <w:rsid w:val="00116420"/>
    <w:rsid w:val="001218D2"/>
    <w:rsid w:val="001225D8"/>
    <w:rsid w:val="00125E8D"/>
    <w:rsid w:val="00127C9F"/>
    <w:rsid w:val="001311D0"/>
    <w:rsid w:val="001336E5"/>
    <w:rsid w:val="00137C91"/>
    <w:rsid w:val="0014153A"/>
    <w:rsid w:val="00144703"/>
    <w:rsid w:val="00144B04"/>
    <w:rsid w:val="001518D5"/>
    <w:rsid w:val="001522F4"/>
    <w:rsid w:val="0015258D"/>
    <w:rsid w:val="00155CFC"/>
    <w:rsid w:val="001700B0"/>
    <w:rsid w:val="0017257A"/>
    <w:rsid w:val="00173F19"/>
    <w:rsid w:val="00186605"/>
    <w:rsid w:val="0018769C"/>
    <w:rsid w:val="00191960"/>
    <w:rsid w:val="00195973"/>
    <w:rsid w:val="00197464"/>
    <w:rsid w:val="001B2BA2"/>
    <w:rsid w:val="001B30F5"/>
    <w:rsid w:val="001B3A0E"/>
    <w:rsid w:val="001B68DD"/>
    <w:rsid w:val="001B7900"/>
    <w:rsid w:val="001C2368"/>
    <w:rsid w:val="001C65A5"/>
    <w:rsid w:val="001D2ED9"/>
    <w:rsid w:val="001D3C5C"/>
    <w:rsid w:val="001D61E5"/>
    <w:rsid w:val="001E08C0"/>
    <w:rsid w:val="001E2C75"/>
    <w:rsid w:val="001E59F8"/>
    <w:rsid w:val="001F6D97"/>
    <w:rsid w:val="0020394D"/>
    <w:rsid w:val="00203E79"/>
    <w:rsid w:val="002102D8"/>
    <w:rsid w:val="00214822"/>
    <w:rsid w:val="002155F7"/>
    <w:rsid w:val="002205B9"/>
    <w:rsid w:val="00221EB6"/>
    <w:rsid w:val="00223B3C"/>
    <w:rsid w:val="00225402"/>
    <w:rsid w:val="00232CFE"/>
    <w:rsid w:val="002335C6"/>
    <w:rsid w:val="00251482"/>
    <w:rsid w:val="0026041B"/>
    <w:rsid w:val="00270874"/>
    <w:rsid w:val="00276990"/>
    <w:rsid w:val="00280E1C"/>
    <w:rsid w:val="00281610"/>
    <w:rsid w:val="00282357"/>
    <w:rsid w:val="0028555C"/>
    <w:rsid w:val="002870E8"/>
    <w:rsid w:val="002917E3"/>
    <w:rsid w:val="00293BD7"/>
    <w:rsid w:val="00295B4F"/>
    <w:rsid w:val="002A03EB"/>
    <w:rsid w:val="002A21E3"/>
    <w:rsid w:val="002A6C79"/>
    <w:rsid w:val="002B6D1A"/>
    <w:rsid w:val="002C146A"/>
    <w:rsid w:val="002C1866"/>
    <w:rsid w:val="002C3039"/>
    <w:rsid w:val="002C34D6"/>
    <w:rsid w:val="002C38BA"/>
    <w:rsid w:val="002D7265"/>
    <w:rsid w:val="002E0509"/>
    <w:rsid w:val="002E06E4"/>
    <w:rsid w:val="002E1981"/>
    <w:rsid w:val="002E463E"/>
    <w:rsid w:val="002E6407"/>
    <w:rsid w:val="002F0797"/>
    <w:rsid w:val="002F776D"/>
    <w:rsid w:val="003028DF"/>
    <w:rsid w:val="003058F5"/>
    <w:rsid w:val="00307447"/>
    <w:rsid w:val="003119BE"/>
    <w:rsid w:val="003124D6"/>
    <w:rsid w:val="0031302A"/>
    <w:rsid w:val="003143B6"/>
    <w:rsid w:val="0032569F"/>
    <w:rsid w:val="00341B13"/>
    <w:rsid w:val="00342474"/>
    <w:rsid w:val="00352F66"/>
    <w:rsid w:val="003532F1"/>
    <w:rsid w:val="00353C33"/>
    <w:rsid w:val="003645B9"/>
    <w:rsid w:val="00364F3D"/>
    <w:rsid w:val="00365661"/>
    <w:rsid w:val="0037016A"/>
    <w:rsid w:val="0037507D"/>
    <w:rsid w:val="00377DC8"/>
    <w:rsid w:val="0038751A"/>
    <w:rsid w:val="0039339D"/>
    <w:rsid w:val="00395B06"/>
    <w:rsid w:val="003A01D3"/>
    <w:rsid w:val="003B03AA"/>
    <w:rsid w:val="003B1197"/>
    <w:rsid w:val="003C0566"/>
    <w:rsid w:val="003C38CB"/>
    <w:rsid w:val="003D1E09"/>
    <w:rsid w:val="003D2F49"/>
    <w:rsid w:val="003D5B8F"/>
    <w:rsid w:val="003D6194"/>
    <w:rsid w:val="003E0EE3"/>
    <w:rsid w:val="003F309C"/>
    <w:rsid w:val="003F340E"/>
    <w:rsid w:val="00402F01"/>
    <w:rsid w:val="00403551"/>
    <w:rsid w:val="00407EF6"/>
    <w:rsid w:val="00413B25"/>
    <w:rsid w:val="0042204F"/>
    <w:rsid w:val="004265C1"/>
    <w:rsid w:val="00430F52"/>
    <w:rsid w:val="00435479"/>
    <w:rsid w:val="00437677"/>
    <w:rsid w:val="004408FD"/>
    <w:rsid w:val="004438DD"/>
    <w:rsid w:val="00446548"/>
    <w:rsid w:val="00450155"/>
    <w:rsid w:val="004506B4"/>
    <w:rsid w:val="004538C6"/>
    <w:rsid w:val="00461772"/>
    <w:rsid w:val="00462372"/>
    <w:rsid w:val="004737CD"/>
    <w:rsid w:val="0047607A"/>
    <w:rsid w:val="004773AD"/>
    <w:rsid w:val="00480061"/>
    <w:rsid w:val="00480BDF"/>
    <w:rsid w:val="00480CD6"/>
    <w:rsid w:val="00482F70"/>
    <w:rsid w:val="0048388C"/>
    <w:rsid w:val="00485324"/>
    <w:rsid w:val="004857E7"/>
    <w:rsid w:val="00491FB5"/>
    <w:rsid w:val="00492AF1"/>
    <w:rsid w:val="004A02C4"/>
    <w:rsid w:val="004A0CB0"/>
    <w:rsid w:val="004A26CF"/>
    <w:rsid w:val="004A39FE"/>
    <w:rsid w:val="004B0A3D"/>
    <w:rsid w:val="004B2AF1"/>
    <w:rsid w:val="004B52B0"/>
    <w:rsid w:val="004B78D8"/>
    <w:rsid w:val="004C0D78"/>
    <w:rsid w:val="004D5989"/>
    <w:rsid w:val="004D626E"/>
    <w:rsid w:val="004D64C9"/>
    <w:rsid w:val="004D793B"/>
    <w:rsid w:val="004D7E29"/>
    <w:rsid w:val="004E51CA"/>
    <w:rsid w:val="004E58D2"/>
    <w:rsid w:val="00501E23"/>
    <w:rsid w:val="005046B0"/>
    <w:rsid w:val="005112E3"/>
    <w:rsid w:val="005148F4"/>
    <w:rsid w:val="005160DC"/>
    <w:rsid w:val="0052160E"/>
    <w:rsid w:val="005227D6"/>
    <w:rsid w:val="00522873"/>
    <w:rsid w:val="005272C1"/>
    <w:rsid w:val="005342F4"/>
    <w:rsid w:val="00540EC4"/>
    <w:rsid w:val="0056423E"/>
    <w:rsid w:val="00577BB2"/>
    <w:rsid w:val="00582781"/>
    <w:rsid w:val="005828D1"/>
    <w:rsid w:val="00582F82"/>
    <w:rsid w:val="005837BF"/>
    <w:rsid w:val="00583A1B"/>
    <w:rsid w:val="00584401"/>
    <w:rsid w:val="00584D99"/>
    <w:rsid w:val="00586606"/>
    <w:rsid w:val="00592889"/>
    <w:rsid w:val="00594727"/>
    <w:rsid w:val="005972EC"/>
    <w:rsid w:val="005B4FEC"/>
    <w:rsid w:val="005C04E1"/>
    <w:rsid w:val="005C08AB"/>
    <w:rsid w:val="005C664B"/>
    <w:rsid w:val="005D3A3A"/>
    <w:rsid w:val="005D4769"/>
    <w:rsid w:val="005D4E6F"/>
    <w:rsid w:val="005D6ED3"/>
    <w:rsid w:val="005E510B"/>
    <w:rsid w:val="005E53AC"/>
    <w:rsid w:val="005F1364"/>
    <w:rsid w:val="005F561A"/>
    <w:rsid w:val="005F5F91"/>
    <w:rsid w:val="005F7F3E"/>
    <w:rsid w:val="0060247A"/>
    <w:rsid w:val="00604844"/>
    <w:rsid w:val="00604DBB"/>
    <w:rsid w:val="00606DD6"/>
    <w:rsid w:val="006134EE"/>
    <w:rsid w:val="00613943"/>
    <w:rsid w:val="00616DDD"/>
    <w:rsid w:val="00620A11"/>
    <w:rsid w:val="00625097"/>
    <w:rsid w:val="00626EF0"/>
    <w:rsid w:val="00627F31"/>
    <w:rsid w:val="00634D40"/>
    <w:rsid w:val="006354B3"/>
    <w:rsid w:val="00637F23"/>
    <w:rsid w:val="00642FBD"/>
    <w:rsid w:val="0064393C"/>
    <w:rsid w:val="00644CE1"/>
    <w:rsid w:val="00651442"/>
    <w:rsid w:val="00657C6C"/>
    <w:rsid w:val="00676E84"/>
    <w:rsid w:val="006770FD"/>
    <w:rsid w:val="00684CF0"/>
    <w:rsid w:val="006864C0"/>
    <w:rsid w:val="00690CCD"/>
    <w:rsid w:val="00691551"/>
    <w:rsid w:val="006915F0"/>
    <w:rsid w:val="00693AD1"/>
    <w:rsid w:val="006A01F2"/>
    <w:rsid w:val="006A3CC9"/>
    <w:rsid w:val="006A5283"/>
    <w:rsid w:val="006A6088"/>
    <w:rsid w:val="006A7283"/>
    <w:rsid w:val="006A7CB7"/>
    <w:rsid w:val="006A7DE6"/>
    <w:rsid w:val="006B4CD3"/>
    <w:rsid w:val="006B6D94"/>
    <w:rsid w:val="006C1787"/>
    <w:rsid w:val="006C3977"/>
    <w:rsid w:val="006C5E83"/>
    <w:rsid w:val="006D0AD1"/>
    <w:rsid w:val="006E3E76"/>
    <w:rsid w:val="006F2EEA"/>
    <w:rsid w:val="006F3EEF"/>
    <w:rsid w:val="007045D5"/>
    <w:rsid w:val="00705BA5"/>
    <w:rsid w:val="0071056A"/>
    <w:rsid w:val="00717DDF"/>
    <w:rsid w:val="0072018F"/>
    <w:rsid w:val="00720FCE"/>
    <w:rsid w:val="00721E14"/>
    <w:rsid w:val="00722AC4"/>
    <w:rsid w:val="00724C02"/>
    <w:rsid w:val="007254C8"/>
    <w:rsid w:val="00727695"/>
    <w:rsid w:val="00730A0B"/>
    <w:rsid w:val="00732068"/>
    <w:rsid w:val="00732349"/>
    <w:rsid w:val="0073309D"/>
    <w:rsid w:val="007343D4"/>
    <w:rsid w:val="0073587C"/>
    <w:rsid w:val="00735887"/>
    <w:rsid w:val="00741DBD"/>
    <w:rsid w:val="0075080F"/>
    <w:rsid w:val="00751ABB"/>
    <w:rsid w:val="0075289E"/>
    <w:rsid w:val="007528C8"/>
    <w:rsid w:val="00752BA8"/>
    <w:rsid w:val="0075711B"/>
    <w:rsid w:val="00761C1A"/>
    <w:rsid w:val="007630ED"/>
    <w:rsid w:val="007644E5"/>
    <w:rsid w:val="0077658D"/>
    <w:rsid w:val="00783236"/>
    <w:rsid w:val="00783B16"/>
    <w:rsid w:val="00785D17"/>
    <w:rsid w:val="00787C0D"/>
    <w:rsid w:val="007931A7"/>
    <w:rsid w:val="00793C92"/>
    <w:rsid w:val="007A4F9B"/>
    <w:rsid w:val="007A4FA2"/>
    <w:rsid w:val="007A5CC5"/>
    <w:rsid w:val="007A72A7"/>
    <w:rsid w:val="007B5695"/>
    <w:rsid w:val="007C04AB"/>
    <w:rsid w:val="007C33CE"/>
    <w:rsid w:val="007C7E42"/>
    <w:rsid w:val="007D03CC"/>
    <w:rsid w:val="007D0C70"/>
    <w:rsid w:val="007D5773"/>
    <w:rsid w:val="007D60F6"/>
    <w:rsid w:val="007E2A18"/>
    <w:rsid w:val="007E2FDE"/>
    <w:rsid w:val="008000BB"/>
    <w:rsid w:val="00802FAD"/>
    <w:rsid w:val="0080652F"/>
    <w:rsid w:val="00806D5E"/>
    <w:rsid w:val="00813A07"/>
    <w:rsid w:val="00816464"/>
    <w:rsid w:val="0082010C"/>
    <w:rsid w:val="0082177C"/>
    <w:rsid w:val="00832972"/>
    <w:rsid w:val="00837B10"/>
    <w:rsid w:val="008400C5"/>
    <w:rsid w:val="008421B7"/>
    <w:rsid w:val="008444D8"/>
    <w:rsid w:val="00851167"/>
    <w:rsid w:val="008519CE"/>
    <w:rsid w:val="0085264B"/>
    <w:rsid w:val="00853A95"/>
    <w:rsid w:val="008547C1"/>
    <w:rsid w:val="008559B6"/>
    <w:rsid w:val="0085658F"/>
    <w:rsid w:val="0086383A"/>
    <w:rsid w:val="00882FA7"/>
    <w:rsid w:val="00883B2C"/>
    <w:rsid w:val="008870C1"/>
    <w:rsid w:val="00892276"/>
    <w:rsid w:val="008930DF"/>
    <w:rsid w:val="008957E6"/>
    <w:rsid w:val="008A08ED"/>
    <w:rsid w:val="008A10BC"/>
    <w:rsid w:val="008A5703"/>
    <w:rsid w:val="008A5F7B"/>
    <w:rsid w:val="008A6280"/>
    <w:rsid w:val="008B28CD"/>
    <w:rsid w:val="008B38EA"/>
    <w:rsid w:val="008B6F47"/>
    <w:rsid w:val="008B7F54"/>
    <w:rsid w:val="008C0AE3"/>
    <w:rsid w:val="008C2DF1"/>
    <w:rsid w:val="008C3F3E"/>
    <w:rsid w:val="008D438C"/>
    <w:rsid w:val="008D50E6"/>
    <w:rsid w:val="008E20E4"/>
    <w:rsid w:val="008E4ACC"/>
    <w:rsid w:val="008E509D"/>
    <w:rsid w:val="008E562F"/>
    <w:rsid w:val="008E6032"/>
    <w:rsid w:val="008F1DF8"/>
    <w:rsid w:val="008F7A05"/>
    <w:rsid w:val="00904B18"/>
    <w:rsid w:val="00907630"/>
    <w:rsid w:val="00910367"/>
    <w:rsid w:val="00912C2A"/>
    <w:rsid w:val="00916B16"/>
    <w:rsid w:val="00920CC9"/>
    <w:rsid w:val="00922D0E"/>
    <w:rsid w:val="00927961"/>
    <w:rsid w:val="00931EE2"/>
    <w:rsid w:val="00932D80"/>
    <w:rsid w:val="00952B38"/>
    <w:rsid w:val="009608E3"/>
    <w:rsid w:val="0096212A"/>
    <w:rsid w:val="009657FB"/>
    <w:rsid w:val="00972042"/>
    <w:rsid w:val="009805E6"/>
    <w:rsid w:val="00981393"/>
    <w:rsid w:val="009861B5"/>
    <w:rsid w:val="00987893"/>
    <w:rsid w:val="0099066A"/>
    <w:rsid w:val="0099363E"/>
    <w:rsid w:val="009A30DB"/>
    <w:rsid w:val="009A696C"/>
    <w:rsid w:val="009A7101"/>
    <w:rsid w:val="009A76E9"/>
    <w:rsid w:val="009B102D"/>
    <w:rsid w:val="009B2131"/>
    <w:rsid w:val="009B4344"/>
    <w:rsid w:val="009B4CCC"/>
    <w:rsid w:val="009C10EE"/>
    <w:rsid w:val="009C370B"/>
    <w:rsid w:val="009C7193"/>
    <w:rsid w:val="009D1FD6"/>
    <w:rsid w:val="009D2912"/>
    <w:rsid w:val="009D32D8"/>
    <w:rsid w:val="009D5D29"/>
    <w:rsid w:val="009D6FB1"/>
    <w:rsid w:val="009D7BA2"/>
    <w:rsid w:val="009E1B93"/>
    <w:rsid w:val="009E2EEA"/>
    <w:rsid w:val="009E2F4F"/>
    <w:rsid w:val="009E3E94"/>
    <w:rsid w:val="009E637F"/>
    <w:rsid w:val="009F2256"/>
    <w:rsid w:val="00A01C48"/>
    <w:rsid w:val="00A1131A"/>
    <w:rsid w:val="00A11665"/>
    <w:rsid w:val="00A11FA8"/>
    <w:rsid w:val="00A1212E"/>
    <w:rsid w:val="00A15F1A"/>
    <w:rsid w:val="00A16AEF"/>
    <w:rsid w:val="00A21700"/>
    <w:rsid w:val="00A21D80"/>
    <w:rsid w:val="00A23318"/>
    <w:rsid w:val="00A315E0"/>
    <w:rsid w:val="00A332D6"/>
    <w:rsid w:val="00A36CAD"/>
    <w:rsid w:val="00A4381F"/>
    <w:rsid w:val="00A43906"/>
    <w:rsid w:val="00A452BA"/>
    <w:rsid w:val="00A474E9"/>
    <w:rsid w:val="00A54933"/>
    <w:rsid w:val="00A55D35"/>
    <w:rsid w:val="00A56EA3"/>
    <w:rsid w:val="00A57FE7"/>
    <w:rsid w:val="00A70FB4"/>
    <w:rsid w:val="00A714DC"/>
    <w:rsid w:val="00A7168B"/>
    <w:rsid w:val="00A7752E"/>
    <w:rsid w:val="00A86B90"/>
    <w:rsid w:val="00A922A8"/>
    <w:rsid w:val="00A96DFF"/>
    <w:rsid w:val="00AA280E"/>
    <w:rsid w:val="00AA5412"/>
    <w:rsid w:val="00AB231A"/>
    <w:rsid w:val="00AB3A50"/>
    <w:rsid w:val="00AB3DD4"/>
    <w:rsid w:val="00AB464F"/>
    <w:rsid w:val="00AB5474"/>
    <w:rsid w:val="00AB54E5"/>
    <w:rsid w:val="00AC527F"/>
    <w:rsid w:val="00AD05C3"/>
    <w:rsid w:val="00AD7072"/>
    <w:rsid w:val="00AD7740"/>
    <w:rsid w:val="00AE19F7"/>
    <w:rsid w:val="00AE27E9"/>
    <w:rsid w:val="00AF1F04"/>
    <w:rsid w:val="00AF266A"/>
    <w:rsid w:val="00AF4C80"/>
    <w:rsid w:val="00B01378"/>
    <w:rsid w:val="00B016FB"/>
    <w:rsid w:val="00B0171E"/>
    <w:rsid w:val="00B07783"/>
    <w:rsid w:val="00B255A4"/>
    <w:rsid w:val="00B27ADD"/>
    <w:rsid w:val="00B30659"/>
    <w:rsid w:val="00B32022"/>
    <w:rsid w:val="00B32942"/>
    <w:rsid w:val="00B32D1B"/>
    <w:rsid w:val="00B52C90"/>
    <w:rsid w:val="00B53066"/>
    <w:rsid w:val="00B61093"/>
    <w:rsid w:val="00B62572"/>
    <w:rsid w:val="00B70928"/>
    <w:rsid w:val="00B73A18"/>
    <w:rsid w:val="00B75866"/>
    <w:rsid w:val="00B86442"/>
    <w:rsid w:val="00B8726D"/>
    <w:rsid w:val="00B9132C"/>
    <w:rsid w:val="00B9137F"/>
    <w:rsid w:val="00B96751"/>
    <w:rsid w:val="00B9678D"/>
    <w:rsid w:val="00BA0F33"/>
    <w:rsid w:val="00BA1DD4"/>
    <w:rsid w:val="00BA2293"/>
    <w:rsid w:val="00BA6DB0"/>
    <w:rsid w:val="00BB28A8"/>
    <w:rsid w:val="00BB3FF6"/>
    <w:rsid w:val="00BB5AC3"/>
    <w:rsid w:val="00BC1293"/>
    <w:rsid w:val="00BC4C94"/>
    <w:rsid w:val="00BC5ACF"/>
    <w:rsid w:val="00BC5E12"/>
    <w:rsid w:val="00BC7A83"/>
    <w:rsid w:val="00BD06C2"/>
    <w:rsid w:val="00BD5174"/>
    <w:rsid w:val="00BE1B60"/>
    <w:rsid w:val="00BE6C5B"/>
    <w:rsid w:val="00BF237B"/>
    <w:rsid w:val="00BF316F"/>
    <w:rsid w:val="00C029AB"/>
    <w:rsid w:val="00C22BDB"/>
    <w:rsid w:val="00C35EEA"/>
    <w:rsid w:val="00C42D2A"/>
    <w:rsid w:val="00C44647"/>
    <w:rsid w:val="00C46122"/>
    <w:rsid w:val="00C469A7"/>
    <w:rsid w:val="00C46A02"/>
    <w:rsid w:val="00C530A2"/>
    <w:rsid w:val="00C548F9"/>
    <w:rsid w:val="00C55014"/>
    <w:rsid w:val="00C577A9"/>
    <w:rsid w:val="00C62521"/>
    <w:rsid w:val="00C62A79"/>
    <w:rsid w:val="00C646CF"/>
    <w:rsid w:val="00C67B23"/>
    <w:rsid w:val="00C76092"/>
    <w:rsid w:val="00C8062C"/>
    <w:rsid w:val="00C81354"/>
    <w:rsid w:val="00C81AE8"/>
    <w:rsid w:val="00C82C16"/>
    <w:rsid w:val="00C84A7E"/>
    <w:rsid w:val="00C85414"/>
    <w:rsid w:val="00C85C19"/>
    <w:rsid w:val="00C91C6A"/>
    <w:rsid w:val="00C95A87"/>
    <w:rsid w:val="00C97CE2"/>
    <w:rsid w:val="00C97FB1"/>
    <w:rsid w:val="00CA1ED3"/>
    <w:rsid w:val="00CA2FB1"/>
    <w:rsid w:val="00CB0091"/>
    <w:rsid w:val="00CB5CE1"/>
    <w:rsid w:val="00CC064A"/>
    <w:rsid w:val="00CC0897"/>
    <w:rsid w:val="00CC4BE1"/>
    <w:rsid w:val="00CD3086"/>
    <w:rsid w:val="00CD4BC2"/>
    <w:rsid w:val="00CE1145"/>
    <w:rsid w:val="00CE17E4"/>
    <w:rsid w:val="00CE1E10"/>
    <w:rsid w:val="00CE2B98"/>
    <w:rsid w:val="00CE3D6B"/>
    <w:rsid w:val="00CE48B0"/>
    <w:rsid w:val="00CE529F"/>
    <w:rsid w:val="00CF1119"/>
    <w:rsid w:val="00CF4741"/>
    <w:rsid w:val="00D0131A"/>
    <w:rsid w:val="00D02B54"/>
    <w:rsid w:val="00D0482B"/>
    <w:rsid w:val="00D04B25"/>
    <w:rsid w:val="00D10CD8"/>
    <w:rsid w:val="00D14D6A"/>
    <w:rsid w:val="00D15205"/>
    <w:rsid w:val="00D1573B"/>
    <w:rsid w:val="00D15E79"/>
    <w:rsid w:val="00D17531"/>
    <w:rsid w:val="00D217AA"/>
    <w:rsid w:val="00D21814"/>
    <w:rsid w:val="00D223A8"/>
    <w:rsid w:val="00D235C9"/>
    <w:rsid w:val="00D25FD7"/>
    <w:rsid w:val="00D311BC"/>
    <w:rsid w:val="00D36BAA"/>
    <w:rsid w:val="00D36FA2"/>
    <w:rsid w:val="00D45985"/>
    <w:rsid w:val="00D50D85"/>
    <w:rsid w:val="00D5254C"/>
    <w:rsid w:val="00D55A69"/>
    <w:rsid w:val="00D56A74"/>
    <w:rsid w:val="00D56EDA"/>
    <w:rsid w:val="00D57E48"/>
    <w:rsid w:val="00D6321F"/>
    <w:rsid w:val="00D65EAF"/>
    <w:rsid w:val="00D65F66"/>
    <w:rsid w:val="00D81F92"/>
    <w:rsid w:val="00D8358B"/>
    <w:rsid w:val="00D83D61"/>
    <w:rsid w:val="00D84682"/>
    <w:rsid w:val="00D84745"/>
    <w:rsid w:val="00D85C27"/>
    <w:rsid w:val="00D86793"/>
    <w:rsid w:val="00D92015"/>
    <w:rsid w:val="00D95A8A"/>
    <w:rsid w:val="00DA6A38"/>
    <w:rsid w:val="00DA7020"/>
    <w:rsid w:val="00DC1A03"/>
    <w:rsid w:val="00DC592B"/>
    <w:rsid w:val="00DC5BE4"/>
    <w:rsid w:val="00DC631E"/>
    <w:rsid w:val="00DC70DE"/>
    <w:rsid w:val="00DC7FB3"/>
    <w:rsid w:val="00DD1512"/>
    <w:rsid w:val="00DD45BD"/>
    <w:rsid w:val="00DD6A0D"/>
    <w:rsid w:val="00DE2CD7"/>
    <w:rsid w:val="00DE394C"/>
    <w:rsid w:val="00DE4025"/>
    <w:rsid w:val="00DE73E9"/>
    <w:rsid w:val="00DF06BC"/>
    <w:rsid w:val="00DF4187"/>
    <w:rsid w:val="00DF4F70"/>
    <w:rsid w:val="00DF5A07"/>
    <w:rsid w:val="00E02824"/>
    <w:rsid w:val="00E03CDD"/>
    <w:rsid w:val="00E07E7B"/>
    <w:rsid w:val="00E12D70"/>
    <w:rsid w:val="00E17918"/>
    <w:rsid w:val="00E23F69"/>
    <w:rsid w:val="00E24580"/>
    <w:rsid w:val="00E246BD"/>
    <w:rsid w:val="00E26A10"/>
    <w:rsid w:val="00E26E1B"/>
    <w:rsid w:val="00E31947"/>
    <w:rsid w:val="00E34597"/>
    <w:rsid w:val="00E360DF"/>
    <w:rsid w:val="00E40595"/>
    <w:rsid w:val="00E413B8"/>
    <w:rsid w:val="00E41F0D"/>
    <w:rsid w:val="00E50612"/>
    <w:rsid w:val="00E506D2"/>
    <w:rsid w:val="00E5356A"/>
    <w:rsid w:val="00E64138"/>
    <w:rsid w:val="00E7162A"/>
    <w:rsid w:val="00E7282E"/>
    <w:rsid w:val="00E73DF4"/>
    <w:rsid w:val="00E75A2A"/>
    <w:rsid w:val="00E80BBE"/>
    <w:rsid w:val="00E826A2"/>
    <w:rsid w:val="00E85E04"/>
    <w:rsid w:val="00E8734C"/>
    <w:rsid w:val="00E92E2D"/>
    <w:rsid w:val="00E960E5"/>
    <w:rsid w:val="00EA0354"/>
    <w:rsid w:val="00EA4863"/>
    <w:rsid w:val="00EA4C75"/>
    <w:rsid w:val="00EA6263"/>
    <w:rsid w:val="00EA68CE"/>
    <w:rsid w:val="00EB0145"/>
    <w:rsid w:val="00EB171D"/>
    <w:rsid w:val="00EC15AD"/>
    <w:rsid w:val="00EC1EB6"/>
    <w:rsid w:val="00EC23DA"/>
    <w:rsid w:val="00EC3783"/>
    <w:rsid w:val="00EC642C"/>
    <w:rsid w:val="00ED101F"/>
    <w:rsid w:val="00EE1A30"/>
    <w:rsid w:val="00EE3F1F"/>
    <w:rsid w:val="00EF4445"/>
    <w:rsid w:val="00F04A91"/>
    <w:rsid w:val="00F05731"/>
    <w:rsid w:val="00F0754D"/>
    <w:rsid w:val="00F13783"/>
    <w:rsid w:val="00F150F1"/>
    <w:rsid w:val="00F16204"/>
    <w:rsid w:val="00F205DE"/>
    <w:rsid w:val="00F20B23"/>
    <w:rsid w:val="00F244C5"/>
    <w:rsid w:val="00F261DD"/>
    <w:rsid w:val="00F27CC8"/>
    <w:rsid w:val="00F30C2D"/>
    <w:rsid w:val="00F32597"/>
    <w:rsid w:val="00F3699A"/>
    <w:rsid w:val="00F40765"/>
    <w:rsid w:val="00F40960"/>
    <w:rsid w:val="00F40D5C"/>
    <w:rsid w:val="00F42659"/>
    <w:rsid w:val="00F46820"/>
    <w:rsid w:val="00F50578"/>
    <w:rsid w:val="00F5100F"/>
    <w:rsid w:val="00F52051"/>
    <w:rsid w:val="00F55E18"/>
    <w:rsid w:val="00F56282"/>
    <w:rsid w:val="00F578CC"/>
    <w:rsid w:val="00F61558"/>
    <w:rsid w:val="00F6530E"/>
    <w:rsid w:val="00F66DA1"/>
    <w:rsid w:val="00F67DCA"/>
    <w:rsid w:val="00F708A5"/>
    <w:rsid w:val="00F721DC"/>
    <w:rsid w:val="00F72368"/>
    <w:rsid w:val="00F74290"/>
    <w:rsid w:val="00F74F22"/>
    <w:rsid w:val="00F80F69"/>
    <w:rsid w:val="00F81455"/>
    <w:rsid w:val="00F84B0D"/>
    <w:rsid w:val="00F900B4"/>
    <w:rsid w:val="00F9598D"/>
    <w:rsid w:val="00F973A4"/>
    <w:rsid w:val="00FA0143"/>
    <w:rsid w:val="00FA24E4"/>
    <w:rsid w:val="00FA4D4E"/>
    <w:rsid w:val="00FA5587"/>
    <w:rsid w:val="00FA65AE"/>
    <w:rsid w:val="00FB014C"/>
    <w:rsid w:val="00FB0F75"/>
    <w:rsid w:val="00FB4978"/>
    <w:rsid w:val="00FB67EB"/>
    <w:rsid w:val="00FB7471"/>
    <w:rsid w:val="00FC3F5E"/>
    <w:rsid w:val="00FC4E57"/>
    <w:rsid w:val="00FC551A"/>
    <w:rsid w:val="00FD1C89"/>
    <w:rsid w:val="00FD7C61"/>
    <w:rsid w:val="00FE2EC7"/>
    <w:rsid w:val="00FE47C6"/>
    <w:rsid w:val="00FE631C"/>
    <w:rsid w:val="00FE6790"/>
    <w:rsid w:val="00FF69B3"/>
    <w:rsid w:val="46D5B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5A97E"/>
  <w15:docId w15:val="{44C1A96A-56FA-4C2B-A30F-648F260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37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E1A30"/>
    <w:pPr>
      <w:spacing w:before="160" w:after="40"/>
      <w:ind w:left="142" w:hanging="426"/>
      <w:outlineLvl w:val="0"/>
    </w:pPr>
    <w:rPr>
      <w:caps/>
      <w:color w:val="002060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A30"/>
    <w:rPr>
      <w:rFonts w:asciiTheme="minorHAnsi" w:hAnsiTheme="minorHAnsi"/>
      <w:caps/>
      <w:color w:val="002060"/>
      <w:szCs w:val="22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1D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28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n-input-label">
    <w:name w:val="kn-input-label"/>
    <w:rsid w:val="0075289E"/>
  </w:style>
  <w:style w:type="paragraph" w:customStyle="1" w:styleId="kn-instructions">
    <w:name w:val="kn-instructions"/>
    <w:basedOn w:val="Normal"/>
    <w:rsid w:val="007528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n-required">
    <w:name w:val="kn-required"/>
    <w:rsid w:val="00A96DFF"/>
  </w:style>
  <w:style w:type="paragraph" w:styleId="Header">
    <w:name w:val="header"/>
    <w:basedOn w:val="Normal"/>
    <w:link w:val="HeaderChar"/>
    <w:uiPriority w:val="99"/>
    <w:rsid w:val="00987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93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rsid w:val="00987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93"/>
    <w:rPr>
      <w:rFonts w:ascii="Century Gothic" w:hAnsi="Century Gothic"/>
      <w:sz w:val="18"/>
      <w:szCs w:val="24"/>
    </w:rPr>
  </w:style>
  <w:style w:type="paragraph" w:styleId="ListParagraph">
    <w:name w:val="List Paragraph"/>
    <w:aliases w:val="Bullet New"/>
    <w:basedOn w:val="Normal"/>
    <w:link w:val="ListParagraphChar"/>
    <w:uiPriority w:val="34"/>
    <w:qFormat/>
    <w:rsid w:val="003B03AA"/>
    <w:pPr>
      <w:ind w:left="720"/>
      <w:contextualSpacing/>
    </w:pPr>
  </w:style>
  <w:style w:type="character" w:customStyle="1" w:styleId="st">
    <w:name w:val="st"/>
    <w:basedOn w:val="DefaultParagraphFont"/>
    <w:rsid w:val="002C1866"/>
  </w:style>
  <w:style w:type="character" w:styleId="UnresolvedMention">
    <w:name w:val="Unresolved Mention"/>
    <w:basedOn w:val="DefaultParagraphFont"/>
    <w:uiPriority w:val="99"/>
    <w:semiHidden/>
    <w:unhideWhenUsed/>
    <w:rsid w:val="009657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4741"/>
    <w:rPr>
      <w:rFonts w:asciiTheme="minorHAnsi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FC3F5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ZA"/>
    </w:rPr>
  </w:style>
  <w:style w:type="character" w:customStyle="1" w:styleId="BodyTextChar">
    <w:name w:val="Body Text Char"/>
    <w:basedOn w:val="DefaultParagraphFont"/>
    <w:link w:val="BodyText"/>
    <w:uiPriority w:val="1"/>
    <w:rsid w:val="00FC3F5E"/>
    <w:rPr>
      <w:rFonts w:ascii="Calibri" w:eastAsia="Calibri" w:hAnsi="Calibri" w:cs="Calibri"/>
      <w:sz w:val="22"/>
      <w:szCs w:val="22"/>
      <w:lang w:val="en-ZA"/>
    </w:rPr>
  </w:style>
  <w:style w:type="character" w:customStyle="1" w:styleId="ListParagraphChar">
    <w:name w:val="List Paragraph Char"/>
    <w:aliases w:val="Bullet New Char"/>
    <w:basedOn w:val="DefaultParagraphFont"/>
    <w:link w:val="ListParagraph"/>
    <w:uiPriority w:val="34"/>
    <w:locked/>
    <w:rsid w:val="00FC3F5E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unhideWhenUsed/>
    <w:rsid w:val="00AF1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6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8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8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1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5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7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5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6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0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1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ci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.genus@wits.ac.z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nus.africa/grants-programs/post-doctoral-fellowshi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4105\AppData\Roaming\Microsoft\Templates\Instructions_for_pet_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F7B3F24F60A489790E77A1CCF4E95" ma:contentTypeVersion="13" ma:contentTypeDescription="Create a new document." ma:contentTypeScope="" ma:versionID="3c1c39084c6df1b2d7cbd89489fcfc4c">
  <xsd:schema xmlns:xsd="http://www.w3.org/2001/XMLSchema" xmlns:xs="http://www.w3.org/2001/XMLSchema" xmlns:p="http://schemas.microsoft.com/office/2006/metadata/properties" xmlns:ns2="02ecc0e4-199e-4903-8146-0f99cd8411fe" xmlns:ns3="6257d877-3c1c-4940-bf51-32b0b9467935" targetNamespace="http://schemas.microsoft.com/office/2006/metadata/properties" ma:root="true" ma:fieldsID="457edbbc2432ca42a7c17a40cf984eee" ns2:_="" ns3:_="">
    <xsd:import namespace="02ecc0e4-199e-4903-8146-0f99cd8411fe"/>
    <xsd:import namespace="6257d877-3c1c-4940-bf51-32b0b9467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c0e4-199e-4903-8146-0f99cd841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7a8ded-3f91-4be5-83ad-6fb9390bb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d877-3c1c-4940-bf51-32b0b9467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245e98b-4e80-46f1-ab32-99a18d3b7e48}" ma:internalName="TaxCatchAll" ma:showField="CatchAllData" ma:web="6257d877-3c1c-4940-bf51-32b0b9467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cc0e4-199e-4903-8146-0f99cd8411fe">
      <Terms xmlns="http://schemas.microsoft.com/office/infopath/2007/PartnerControls"/>
    </lcf76f155ced4ddcb4097134ff3c332f>
    <TaxCatchAll xmlns="6257d877-3c1c-4940-bf51-32b0b9467935" xsi:nil="true"/>
  </documentManagement>
</p:properties>
</file>

<file path=customXml/itemProps1.xml><?xml version="1.0" encoding="utf-8"?>
<ds:datastoreItem xmlns:ds="http://schemas.openxmlformats.org/officeDocument/2006/customXml" ds:itemID="{0F2FC130-A943-42EE-BF9E-D8243541A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834D8-363F-4D20-89C3-47707B422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cc0e4-199e-4903-8146-0f99cd8411fe"/>
    <ds:schemaRef ds:uri="6257d877-3c1c-4940-bf51-32b0b9467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CF5E7-441E-4C0A-9368-AF47AC249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0212A7-32F0-4845-B5F2-83C6CD113086}">
  <ds:schemaRefs>
    <ds:schemaRef ds:uri="http://schemas.microsoft.com/office/2006/metadata/properties"/>
    <ds:schemaRef ds:uri="http://schemas.microsoft.com/office/infopath/2007/PartnerControls"/>
    <ds:schemaRef ds:uri="02ecc0e4-199e-4903-8146-0f99cd8411fe"/>
    <ds:schemaRef ds:uri="6257d877-3c1c-4940-bf51-32b0b94679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Instructions_for_pet_sitter</Template>
  <TotalTime>38</TotalTime>
  <Pages>4</Pages>
  <Words>526</Words>
  <Characters>3001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3520</CharactersWithSpaces>
  <SharedDoc>false</SharedDoc>
  <HLinks>
    <vt:vector size="18" baseType="variant">
      <vt:variant>
        <vt:i4>2555909</vt:i4>
      </vt:variant>
      <vt:variant>
        <vt:i4>6</vt:i4>
      </vt:variant>
      <vt:variant>
        <vt:i4>0</vt:i4>
      </vt:variant>
      <vt:variant>
        <vt:i4>5</vt:i4>
      </vt:variant>
      <vt:variant>
        <vt:lpwstr>mailto:info.genus@wits.ac.za</vt:lpwstr>
      </vt:variant>
      <vt:variant>
        <vt:lpwstr/>
      </vt:variant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https://www.genus.africa/grants-programs/post-doctoral-fellowship/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Wits University Staff User</dc:creator>
  <cp:keywords/>
  <cp:lastModifiedBy>Christine Steininger</cp:lastModifiedBy>
  <cp:revision>49</cp:revision>
  <cp:lastPrinted>2004-03-29T19:54:00Z</cp:lastPrinted>
  <dcterms:created xsi:type="dcterms:W3CDTF">2023-07-31T16:22:00Z</dcterms:created>
  <dcterms:modified xsi:type="dcterms:W3CDTF">2024-01-10T08:23:00Z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0x010100E4DF7B3F24F60A489790E77A1CCF4E95</vt:lpwstr>
  </property>
  <property fmtid="{D5CDD505-2E9C-101B-9397-08002B2CF9AE}" pid="4" name="MediaServiceImageTags">
    <vt:lpwstr/>
  </property>
</Properties>
</file>